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62A4" w14:textId="06067594" w:rsidR="001F6448" w:rsidRPr="0086144C" w:rsidRDefault="009B747A" w:rsidP="00032EE2">
      <w:pPr>
        <w:spacing w:after="0"/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drawing>
          <wp:anchor distT="0" distB="0" distL="0" distR="180340" simplePos="0" relativeHeight="251656704" behindDoc="1" locked="0" layoutInCell="1" allowOverlap="1" wp14:anchorId="48CFAAB4" wp14:editId="2C7A7DB2">
            <wp:simplePos x="0" y="0"/>
            <wp:positionH relativeFrom="column">
              <wp:posOffset>-3175</wp:posOffset>
            </wp:positionH>
            <wp:positionV relativeFrom="page">
              <wp:posOffset>609600</wp:posOffset>
            </wp:positionV>
            <wp:extent cx="1329055" cy="1314450"/>
            <wp:effectExtent l="0" t="0" r="0" b="0"/>
            <wp:wrapTight wrapText="bothSides">
              <wp:wrapPolygon edited="0">
                <wp:start x="7430" y="0"/>
                <wp:lineTo x="4954" y="939"/>
                <wp:lineTo x="619" y="4070"/>
                <wp:lineTo x="0" y="7200"/>
                <wp:lineTo x="0" y="15339"/>
                <wp:lineTo x="4025" y="20035"/>
                <wp:lineTo x="7121" y="21287"/>
                <wp:lineTo x="7430" y="21287"/>
                <wp:lineTo x="13932" y="21287"/>
                <wp:lineTo x="14242" y="21287"/>
                <wp:lineTo x="17338" y="20035"/>
                <wp:lineTo x="21363" y="15339"/>
                <wp:lineTo x="21363" y="7200"/>
                <wp:lineTo x="21053" y="4383"/>
                <wp:lineTo x="16409" y="939"/>
                <wp:lineTo x="13932" y="0"/>
                <wp:lineTo x="743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ans nom-2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3FC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24</w:t>
      </w:r>
      <w:r w:rsidR="00521E46" w:rsidRPr="0086144C">
        <w:rPr>
          <w:rFonts w:ascii="Arial Black" w:hAnsi="Arial Black"/>
          <w:b/>
          <w:bCs/>
          <w:color w:val="FF0000"/>
          <w:sz w:val="32"/>
          <w:szCs w:val="32"/>
        </w:rPr>
        <w:t xml:space="preserve"> </w:t>
      </w:r>
      <w:r w:rsidR="00C763FC" w:rsidRPr="0086144C">
        <w:rPr>
          <w:rFonts w:ascii="Arial Black" w:hAnsi="Arial Black"/>
          <w:b/>
          <w:bCs/>
          <w:color w:val="FF0000"/>
          <w:sz w:val="32"/>
          <w:szCs w:val="32"/>
        </w:rPr>
        <w:t>Janvier</w:t>
      </w:r>
      <w:r w:rsidR="003D2F29">
        <w:rPr>
          <w:rFonts w:ascii="Arial Black" w:hAnsi="Arial Black"/>
          <w:b/>
          <w:bCs/>
          <w:color w:val="FF0000"/>
          <w:sz w:val="32"/>
          <w:szCs w:val="32"/>
        </w:rPr>
        <w:t xml:space="preserve"> =&gt; </w:t>
      </w:r>
      <w:r w:rsidR="001F6448" w:rsidRPr="0086144C">
        <w:rPr>
          <w:rFonts w:ascii="Arial Black" w:hAnsi="Arial Black"/>
          <w:b/>
          <w:bCs/>
          <w:color w:val="FF0000"/>
          <w:sz w:val="32"/>
          <w:szCs w:val="32"/>
        </w:rPr>
        <w:t>conseil des ministre</w:t>
      </w:r>
      <w:r w:rsidR="00032EE2" w:rsidRPr="0086144C">
        <w:rPr>
          <w:rFonts w:ascii="Arial Black" w:hAnsi="Arial Black"/>
          <w:b/>
          <w:bCs/>
          <w:color w:val="FF0000"/>
          <w:sz w:val="32"/>
          <w:szCs w:val="32"/>
        </w:rPr>
        <w:t>s :</w:t>
      </w:r>
    </w:p>
    <w:p w14:paraId="2C89872F" w14:textId="45BD2665" w:rsidR="00032EE2" w:rsidRPr="00A42BCE" w:rsidRDefault="00032EE2" w:rsidP="00032EE2">
      <w:pPr>
        <w:spacing w:after="0"/>
        <w:jc w:val="center"/>
        <w:rPr>
          <w:rFonts w:ascii="Arial Black" w:hAnsi="Arial Black"/>
          <w:b/>
          <w:bCs/>
          <w:noProof/>
          <w:sz w:val="32"/>
          <w:szCs w:val="32"/>
          <w:lang w:eastAsia="fr-FR"/>
        </w:rPr>
      </w:pPr>
      <w:r w:rsidRPr="00A42BCE">
        <w:rPr>
          <w:rFonts w:ascii="Arial Black" w:hAnsi="Arial Black"/>
          <w:b/>
          <w:bCs/>
          <w:noProof/>
          <w:sz w:val="32"/>
          <w:szCs w:val="32"/>
          <w:lang w:eastAsia="fr-FR"/>
        </w:rPr>
        <w:t>Ni points, ni age pivot</w:t>
      </w:r>
      <w:r w:rsidR="0086144C" w:rsidRPr="00A42BCE">
        <w:rPr>
          <w:rFonts w:ascii="Arial Black" w:hAnsi="Arial Black"/>
          <w:b/>
          <w:bCs/>
          <w:noProof/>
          <w:sz w:val="32"/>
          <w:szCs w:val="32"/>
          <w:lang w:eastAsia="fr-FR"/>
        </w:rPr>
        <w:t> !</w:t>
      </w:r>
    </w:p>
    <w:p w14:paraId="22E4FBE2" w14:textId="6F865179" w:rsidR="00032EE2" w:rsidRPr="0086144C" w:rsidRDefault="003D2F29" w:rsidP="00032EE2">
      <w:pPr>
        <w:spacing w:after="0"/>
        <w:jc w:val="center"/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</w:pPr>
      <w:r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 xml:space="preserve">=&gt; </w:t>
      </w:r>
      <w:r w:rsidR="00D57D13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Grève</w:t>
      </w:r>
      <w:r w:rsidR="00D5232D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s</w:t>
      </w:r>
      <w:r w:rsidR="00D57D13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 xml:space="preserve"> et manifestatio</w:t>
      </w:r>
      <w:r w:rsidR="001F6448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n</w:t>
      </w:r>
      <w:r w:rsidR="00D5232D" w:rsidRPr="0086144C">
        <w:rPr>
          <w:rFonts w:ascii="Arial Black" w:hAnsi="Arial Black"/>
          <w:b/>
          <w:bCs/>
          <w:noProof/>
          <w:color w:val="FF0000"/>
          <w:sz w:val="32"/>
          <w:szCs w:val="32"/>
          <w:lang w:eastAsia="fr-FR"/>
        </w:rPr>
        <w:t>s</w:t>
      </w:r>
    </w:p>
    <w:p w14:paraId="7B1282D0" w14:textId="6E7F477E" w:rsidR="00521E46" w:rsidRPr="00A42BCE" w:rsidRDefault="00032EE2" w:rsidP="001F6448">
      <w:pPr>
        <w:spacing w:after="0"/>
        <w:jc w:val="center"/>
        <w:rPr>
          <w:rFonts w:ascii="Arial Black" w:hAnsi="Arial Black"/>
          <w:b/>
          <w:bCs/>
          <w:sz w:val="32"/>
          <w:szCs w:val="32"/>
        </w:rPr>
      </w:pPr>
      <w:r w:rsidRPr="00A42BCE">
        <w:rPr>
          <w:rFonts w:ascii="Arial Black" w:hAnsi="Arial Black"/>
          <w:b/>
          <w:bCs/>
          <w:sz w:val="32"/>
          <w:szCs w:val="32"/>
        </w:rPr>
        <w:t>A</w:t>
      </w:r>
      <w:r w:rsidR="001F6448" w:rsidRPr="00A42BCE">
        <w:rPr>
          <w:rFonts w:ascii="Arial Black" w:hAnsi="Arial Black"/>
          <w:b/>
          <w:bCs/>
          <w:sz w:val="32"/>
          <w:szCs w:val="32"/>
        </w:rPr>
        <w:t>mplifions</w:t>
      </w:r>
      <w:r w:rsidR="00FB147F" w:rsidRPr="00A42BCE">
        <w:rPr>
          <w:rFonts w:ascii="Arial Black" w:hAnsi="Arial Black"/>
          <w:b/>
          <w:bCs/>
          <w:sz w:val="32"/>
          <w:szCs w:val="32"/>
        </w:rPr>
        <w:t xml:space="preserve"> la pression</w:t>
      </w:r>
      <w:r w:rsidRPr="00A42BCE">
        <w:rPr>
          <w:rFonts w:ascii="Arial Black" w:hAnsi="Arial Black"/>
          <w:b/>
          <w:bCs/>
          <w:sz w:val="32"/>
          <w:szCs w:val="32"/>
        </w:rPr>
        <w:t> !</w:t>
      </w:r>
    </w:p>
    <w:p w14:paraId="53D76DFA" w14:textId="77777777" w:rsidR="00100763" w:rsidRPr="003D2F29" w:rsidRDefault="00100763" w:rsidP="001F6448">
      <w:pPr>
        <w:spacing w:after="0"/>
        <w:rPr>
          <w:rFonts w:ascii="Arial" w:hAnsi="Arial" w:cs="Arial"/>
          <w:b/>
          <w:sz w:val="24"/>
          <w:szCs w:val="24"/>
        </w:rPr>
      </w:pPr>
    </w:p>
    <w:p w14:paraId="5F613CD4" w14:textId="77777777" w:rsidR="00A42BCE" w:rsidRDefault="00521E46" w:rsidP="009576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2F29">
        <w:rPr>
          <w:rFonts w:ascii="Arial" w:hAnsi="Arial" w:cs="Arial"/>
          <w:b/>
          <w:sz w:val="24"/>
          <w:szCs w:val="24"/>
        </w:rPr>
        <w:t>L</w:t>
      </w:r>
      <w:r w:rsidR="00FB147F" w:rsidRPr="003D2F29">
        <w:rPr>
          <w:rFonts w:ascii="Arial" w:hAnsi="Arial" w:cs="Arial"/>
          <w:b/>
          <w:sz w:val="24"/>
          <w:szCs w:val="24"/>
        </w:rPr>
        <w:t xml:space="preserve">a </w:t>
      </w:r>
      <w:r w:rsidR="00032EE2" w:rsidRPr="003D2F29">
        <w:rPr>
          <w:rFonts w:ascii="Arial" w:hAnsi="Arial" w:cs="Arial"/>
          <w:b/>
          <w:sz w:val="24"/>
          <w:szCs w:val="24"/>
        </w:rPr>
        <w:t>population soutient très largement la mobilisation et s’oppose au projet de retraite individuelle par points.</w:t>
      </w:r>
    </w:p>
    <w:p w14:paraId="2A03B801" w14:textId="77777777" w:rsidR="00A42BCE" w:rsidRDefault="00A42BCE" w:rsidP="009576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7AA6">
        <w:rPr>
          <w:rFonts w:ascii="Arial" w:hAnsi="Arial" w:cs="Arial"/>
          <w:b/>
          <w:color w:val="FF0000"/>
          <w:sz w:val="24"/>
          <w:szCs w:val="24"/>
        </w:rPr>
        <w:t xml:space="preserve">=&gt; </w:t>
      </w:r>
      <w:r w:rsidR="00D5232D" w:rsidRPr="003D2F29">
        <w:rPr>
          <w:rFonts w:ascii="Arial" w:hAnsi="Arial" w:cs="Arial"/>
          <w:b/>
          <w:sz w:val="24"/>
          <w:szCs w:val="24"/>
        </w:rPr>
        <w:t xml:space="preserve">Le gouvernement n’écoute que le Medef, il faut maintenant qu’il entende les </w:t>
      </w:r>
      <w:proofErr w:type="spellStart"/>
      <w:r w:rsidR="00D5232D" w:rsidRPr="003D2F29">
        <w:rPr>
          <w:rFonts w:ascii="Arial" w:hAnsi="Arial" w:cs="Arial"/>
          <w:b/>
          <w:sz w:val="24"/>
          <w:szCs w:val="24"/>
        </w:rPr>
        <w:t>salarié.</w:t>
      </w:r>
      <w:proofErr w:type="gramStart"/>
      <w:r w:rsidR="00D5232D" w:rsidRPr="003D2F29">
        <w:rPr>
          <w:rFonts w:ascii="Arial" w:hAnsi="Arial" w:cs="Arial"/>
          <w:b/>
          <w:sz w:val="24"/>
          <w:szCs w:val="24"/>
        </w:rPr>
        <w:t>e.s</w:t>
      </w:r>
      <w:proofErr w:type="spellEnd"/>
      <w:proofErr w:type="gramEnd"/>
      <w:r w:rsidR="00D5232D" w:rsidRPr="003D2F29">
        <w:rPr>
          <w:rFonts w:ascii="Arial" w:hAnsi="Arial" w:cs="Arial"/>
          <w:b/>
          <w:sz w:val="24"/>
          <w:szCs w:val="24"/>
        </w:rPr>
        <w:t> !</w:t>
      </w:r>
    </w:p>
    <w:p w14:paraId="2AF2BBA4" w14:textId="19BF1701" w:rsidR="00B02E29" w:rsidRPr="003D2F29" w:rsidRDefault="00A42BCE" w:rsidP="0095763E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47AA6">
        <w:rPr>
          <w:rFonts w:ascii="Arial" w:hAnsi="Arial" w:cs="Arial"/>
          <w:b/>
          <w:color w:val="FF0000"/>
          <w:sz w:val="24"/>
          <w:szCs w:val="24"/>
        </w:rPr>
        <w:t xml:space="preserve">=&gt; </w:t>
      </w:r>
      <w:r w:rsidR="003D2F29">
        <w:rPr>
          <w:rFonts w:ascii="Arial" w:hAnsi="Arial" w:cs="Arial"/>
          <w:b/>
          <w:sz w:val="24"/>
          <w:szCs w:val="24"/>
        </w:rPr>
        <w:t>C</w:t>
      </w:r>
      <w:r w:rsidR="00032EE2" w:rsidRPr="003D2F29">
        <w:rPr>
          <w:rFonts w:ascii="Arial" w:hAnsi="Arial" w:cs="Arial"/>
          <w:b/>
          <w:sz w:val="24"/>
          <w:szCs w:val="24"/>
        </w:rPr>
        <w:t>e 24 Janvier le projet de loi sera présenté au conseil des ministres, soyons très nombreux dans les mobilis</w:t>
      </w:r>
      <w:r w:rsidR="00FD586A">
        <w:rPr>
          <w:rFonts w:ascii="Arial" w:hAnsi="Arial" w:cs="Arial"/>
          <w:b/>
          <w:sz w:val="24"/>
          <w:szCs w:val="24"/>
        </w:rPr>
        <w:t>ati</w:t>
      </w:r>
      <w:r w:rsidR="00032EE2" w:rsidRPr="003D2F29">
        <w:rPr>
          <w:rFonts w:ascii="Arial" w:hAnsi="Arial" w:cs="Arial"/>
          <w:b/>
          <w:sz w:val="24"/>
          <w:szCs w:val="24"/>
        </w:rPr>
        <w:t xml:space="preserve">ons </w:t>
      </w:r>
      <w:r w:rsidR="00D94F38">
        <w:rPr>
          <w:rFonts w:ascii="Arial" w:hAnsi="Arial" w:cs="Arial"/>
          <w:b/>
          <w:sz w:val="24"/>
          <w:szCs w:val="24"/>
        </w:rPr>
        <w:t xml:space="preserve">unitaires </w:t>
      </w:r>
      <w:bookmarkStart w:id="0" w:name="_GoBack"/>
      <w:bookmarkEnd w:id="0"/>
      <w:r w:rsidR="00032EE2" w:rsidRPr="003D2F29">
        <w:rPr>
          <w:rFonts w:ascii="Arial" w:hAnsi="Arial" w:cs="Arial"/>
          <w:b/>
          <w:sz w:val="24"/>
          <w:szCs w:val="24"/>
        </w:rPr>
        <w:t>pour amplifier la pression.</w:t>
      </w:r>
    </w:p>
    <w:p w14:paraId="3D154650" w14:textId="7355EFF6" w:rsidR="00100763" w:rsidRPr="00B145B6" w:rsidRDefault="00100763" w:rsidP="00551D32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</w:p>
    <w:p w14:paraId="74374CB1" w14:textId="3D40CA01" w:rsidR="009B747A" w:rsidRPr="00B145B6" w:rsidRDefault="00B27A9C" w:rsidP="00551D3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A242C">
        <w:rPr>
          <w:rFonts w:ascii="Arial" w:hAnsi="Arial" w:cs="Arial"/>
          <w:b/>
          <w:bCs/>
          <w:color w:val="FF0000"/>
          <w:sz w:val="24"/>
          <w:szCs w:val="24"/>
        </w:rPr>
        <w:t xml:space="preserve">Les énormes grèves ont </w:t>
      </w:r>
      <w:r w:rsidR="00B145B6" w:rsidRPr="006A242C">
        <w:rPr>
          <w:rFonts w:ascii="Arial" w:hAnsi="Arial" w:cs="Arial"/>
          <w:b/>
          <w:bCs/>
          <w:color w:val="FF0000"/>
          <w:sz w:val="24"/>
          <w:szCs w:val="24"/>
        </w:rPr>
        <w:t xml:space="preserve">déjà </w:t>
      </w:r>
      <w:r w:rsidRPr="006A242C">
        <w:rPr>
          <w:rFonts w:ascii="Arial" w:hAnsi="Arial" w:cs="Arial"/>
          <w:b/>
          <w:bCs/>
          <w:color w:val="FF0000"/>
          <w:sz w:val="24"/>
          <w:szCs w:val="24"/>
        </w:rPr>
        <w:t xml:space="preserve">obligé le </w:t>
      </w:r>
      <w:r w:rsidR="00B02E29" w:rsidRPr="006A242C">
        <w:rPr>
          <w:rFonts w:ascii="Arial" w:hAnsi="Arial" w:cs="Arial"/>
          <w:b/>
          <w:bCs/>
          <w:color w:val="FF0000"/>
          <w:sz w:val="24"/>
          <w:szCs w:val="24"/>
        </w:rPr>
        <w:t>gouvernement</w:t>
      </w:r>
      <w:r w:rsidRPr="006A242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B145B6" w:rsidRPr="006A242C">
        <w:rPr>
          <w:rFonts w:ascii="Arial" w:hAnsi="Arial" w:cs="Arial"/>
          <w:b/>
          <w:bCs/>
          <w:color w:val="FF0000"/>
          <w:sz w:val="24"/>
          <w:szCs w:val="24"/>
        </w:rPr>
        <w:t>à reculer</w:t>
      </w:r>
      <w:r w:rsidR="00B145B6" w:rsidRPr="00DC5BBD">
        <w:rPr>
          <w:rFonts w:ascii="Arial" w:hAnsi="Arial" w:cs="Arial"/>
          <w:b/>
          <w:bCs/>
          <w:sz w:val="24"/>
          <w:szCs w:val="24"/>
        </w:rPr>
        <w:t xml:space="preserve"> </w:t>
      </w:r>
      <w:r w:rsidR="00DC5BBD" w:rsidRPr="0095763E">
        <w:rPr>
          <w:rFonts w:ascii="Arial" w:hAnsi="Arial" w:cs="Arial"/>
          <w:b/>
          <w:bCs/>
          <w:sz w:val="24"/>
          <w:szCs w:val="24"/>
        </w:rPr>
        <w:t xml:space="preserve">la date d’application </w:t>
      </w:r>
      <w:r w:rsidR="0095763E">
        <w:rPr>
          <w:rFonts w:ascii="Arial" w:hAnsi="Arial" w:cs="Arial"/>
          <w:b/>
          <w:bCs/>
          <w:sz w:val="24"/>
          <w:szCs w:val="24"/>
        </w:rPr>
        <w:t xml:space="preserve">du projet </w:t>
      </w:r>
      <w:r w:rsidR="00DC5BBD" w:rsidRPr="0095763E">
        <w:rPr>
          <w:rFonts w:ascii="Arial" w:hAnsi="Arial" w:cs="Arial"/>
          <w:b/>
          <w:bCs/>
          <w:sz w:val="24"/>
          <w:szCs w:val="24"/>
        </w:rPr>
        <w:t xml:space="preserve">pour tous les salariés </w:t>
      </w:r>
      <w:r w:rsidR="0095763E" w:rsidRPr="0095763E">
        <w:rPr>
          <w:rFonts w:ascii="Arial" w:hAnsi="Arial" w:cs="Arial"/>
          <w:b/>
          <w:bCs/>
          <w:sz w:val="24"/>
          <w:szCs w:val="24"/>
        </w:rPr>
        <w:t>ainsi que</w:t>
      </w:r>
      <w:r w:rsidR="00DC5BBD" w:rsidRPr="0095763E">
        <w:rPr>
          <w:rFonts w:ascii="Arial" w:hAnsi="Arial" w:cs="Arial"/>
          <w:b/>
          <w:bCs/>
          <w:sz w:val="24"/>
          <w:szCs w:val="24"/>
        </w:rPr>
        <w:t xml:space="preserve"> </w:t>
      </w:r>
      <w:r w:rsidR="00B145B6" w:rsidRPr="0095763E">
        <w:rPr>
          <w:rFonts w:ascii="Arial" w:hAnsi="Arial" w:cs="Arial"/>
          <w:b/>
          <w:bCs/>
          <w:sz w:val="24"/>
          <w:szCs w:val="24"/>
        </w:rPr>
        <w:t>des dérogations pour de nombreuses professions.</w:t>
      </w:r>
      <w:r w:rsidR="00DC5BBD">
        <w:rPr>
          <w:rFonts w:ascii="Arial" w:hAnsi="Arial" w:cs="Arial"/>
          <w:b/>
          <w:bCs/>
          <w:sz w:val="24"/>
          <w:szCs w:val="24"/>
        </w:rPr>
        <w:t xml:space="preserve"> </w:t>
      </w:r>
      <w:r w:rsidR="00DC5BBD" w:rsidRPr="00555EDD">
        <w:rPr>
          <w:rFonts w:ascii="Arial" w:hAnsi="Arial" w:cs="Arial"/>
          <w:b/>
          <w:bCs/>
          <w:color w:val="FF0000"/>
          <w:sz w:val="24"/>
          <w:szCs w:val="24"/>
        </w:rPr>
        <w:t xml:space="preserve">Nous devons continuer </w:t>
      </w:r>
      <w:r w:rsidR="0095763E">
        <w:rPr>
          <w:rFonts w:ascii="Arial" w:hAnsi="Arial" w:cs="Arial"/>
          <w:b/>
          <w:bCs/>
          <w:color w:val="FF0000"/>
          <w:sz w:val="24"/>
          <w:szCs w:val="24"/>
        </w:rPr>
        <w:t xml:space="preserve">pour gagner de nouvelles avancées ! </w:t>
      </w:r>
    </w:p>
    <w:p w14:paraId="1B0C3607" w14:textId="509E646E" w:rsidR="00B27A9C" w:rsidRPr="003D2F29" w:rsidRDefault="00497FD2" w:rsidP="00B02E29">
      <w:pPr>
        <w:spacing w:after="0"/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noProof/>
          <w:sz w:val="24"/>
          <w:szCs w:val="24"/>
          <w:lang w:eastAsia="fr-FR"/>
        </w:rPr>
        <w:pict w14:anchorId="365EE839">
          <v:rect id="_x0000_s1030" style="position:absolute;margin-left:-.8pt;margin-top:11.3pt;width:490.05pt;height:249.4pt;z-index:-251657728" wrapcoords="-34 0 -34 21535 21600 21535 21600 0 -34 0" fillcolor="#fff2cc [663]" stroked="f">
            <v:textbox style="mso-next-textbox:#_x0000_s1030">
              <w:txbxContent>
                <w:p w14:paraId="1C694BB2" w14:textId="7EA06393" w:rsidR="009B747A" w:rsidRPr="00100763" w:rsidRDefault="00D5232D" w:rsidP="004D67C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</w:t>
                  </w:r>
                  <w:r w:rsidR="00100763">
                    <w:rPr>
                      <w:rFonts w:ascii="Arial" w:hAnsi="Arial" w:cs="Arial"/>
                      <w:b/>
                      <w:sz w:val="24"/>
                      <w:szCs w:val="24"/>
                    </w:rPr>
                    <w:t>e projet de</w:t>
                  </w:r>
                  <w:r w:rsidR="009B747A" w:rsidRPr="0010076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retraite individuelle par point nous fera travailler plus et gagner </w:t>
                  </w:r>
                  <w:proofErr w:type="gramStart"/>
                  <w:r w:rsidR="009B747A" w:rsidRPr="00100763">
                    <w:rPr>
                      <w:rFonts w:ascii="Arial" w:hAnsi="Arial" w:cs="Arial"/>
                      <w:b/>
                      <w:sz w:val="24"/>
                      <w:szCs w:val="24"/>
                    </w:rPr>
                    <w:t>moins:</w:t>
                  </w:r>
                  <w:proofErr w:type="gramEnd"/>
                </w:p>
                <w:p w14:paraId="0E89A9EF" w14:textId="6091E004" w:rsidR="009B747A" w:rsidRPr="0086144C" w:rsidRDefault="00BC2CD3" w:rsidP="004D67C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A242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L</w:t>
                  </w:r>
                  <w:r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 grosse arnaque c’est de prendre l’ensemble de la carrièr</w:t>
                  </w:r>
                  <w:r w:rsidR="0086144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e =</w:t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aucun salarié ne travaille dans la même entreprise de 18 à 6</w:t>
                  </w:r>
                  <w:r w:rsidR="0086144C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ans ! </w:t>
                  </w:r>
                  <w:r w:rsidRPr="008614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Ils vont intégrer dans le calcul</w:t>
                  </w:r>
                  <w:r w:rsidR="008614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de retraite</w:t>
                  </w:r>
                  <w:r w:rsidRPr="008614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les pires années de notre vie = de chômage, de maladie et de précarité</w:t>
                  </w:r>
                  <w:r w:rsidR="0086144C" w:rsidRPr="008614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!</w:t>
                  </w:r>
                </w:p>
                <w:p w14:paraId="5248E720" w14:textId="140F693F" w:rsidR="009B747A" w:rsidRPr="0086144C" w:rsidRDefault="00BC2CD3" w:rsidP="004D67C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A242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L</w:t>
                  </w:r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a valeur du point </w:t>
                  </w:r>
                  <w:r w:rsidR="0086144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n’</w:t>
                  </w:r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est </w:t>
                  </w:r>
                  <w:r w:rsidR="0086144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pas </w:t>
                  </w:r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garantie</w:t>
                  </w:r>
                  <w:r w:rsidR="0086144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,</w:t>
                  </w:r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comme pour les allocation</w:t>
                  </w:r>
                  <w:r w:rsidR="0086144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s chômage = </w:t>
                  </w:r>
                  <w:r w:rsidR="009B747A" w:rsidRPr="008614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la valeur des pensions peut baisser</w:t>
                  </w:r>
                  <w:r w:rsidRPr="008614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en fonction des gouvernements.</w:t>
                  </w:r>
                </w:p>
                <w:p w14:paraId="51D7A465" w14:textId="35C2A7F0" w:rsidR="009B747A" w:rsidRPr="00100763" w:rsidRDefault="00BC2CD3" w:rsidP="004D67C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="009B747A"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A242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</w:t>
                  </w:r>
                  <w:r w:rsidR="009B747A" w:rsidRPr="008614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eur règle d’Or de ne pas dépasser plus de 14% du Produit Intérieur Brut fait que le gâteau à se partager reste le même</w:t>
                  </w:r>
                  <w:r w:rsidR="009B747A"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alors qu’il y aura plus de personnes à la retraite demain = </w:t>
                  </w:r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les pensi</w:t>
                  </w:r>
                  <w:r w:rsidR="00100763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ons vont mécaniquement baisser</w:t>
                  </w:r>
                </w:p>
                <w:p w14:paraId="6EAFDC39" w14:textId="3CD94245" w:rsidR="009B747A" w:rsidRPr="0086144C" w:rsidRDefault="00BC2CD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sym w:font="Wingdings" w:char="F0E8"/>
                  </w:r>
                  <w:r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6A242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L</w:t>
                  </w:r>
                  <w:r w:rsidR="009B747A" w:rsidRPr="00F8790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es 1000€ promis c’est de la communication</w:t>
                  </w:r>
                  <w:r w:rsidR="009B747A" w:rsidRPr="00100763">
                    <w:rPr>
                      <w:rFonts w:ascii="Arial" w:hAnsi="Arial" w:cs="Arial"/>
                      <w:sz w:val="24"/>
                      <w:szCs w:val="24"/>
                    </w:rPr>
                    <w:t xml:space="preserve"> = c’est quasiment ce que perçoit un salarié qui a travaillé toute sa vie au SMIC avec une pension du régime général et complémentaire. </w:t>
                  </w:r>
                  <w:r w:rsidR="009B747A" w:rsidRPr="0086144C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Leur promesse de 1000€ c’est pour un salarié qui n’a pas eu de maladie, de maternité, d’invalidité ou de chômage !</w:t>
                  </w:r>
                </w:p>
              </w:txbxContent>
            </v:textbox>
            <w10:wrap type="tight"/>
          </v:rect>
        </w:pict>
      </w:r>
    </w:p>
    <w:p w14:paraId="31518D69" w14:textId="77777777" w:rsidR="004A01AC" w:rsidRPr="006A242C" w:rsidRDefault="004A01AC" w:rsidP="00B02E29">
      <w:pPr>
        <w:spacing w:after="0"/>
        <w:jc w:val="center"/>
        <w:rPr>
          <w:rFonts w:ascii="Arial Black" w:hAnsi="Arial Black" w:cs="Arial"/>
          <w:b/>
          <w:bCs/>
          <w:color w:val="FF0000"/>
          <w:sz w:val="6"/>
          <w:szCs w:val="6"/>
        </w:rPr>
      </w:pPr>
    </w:p>
    <w:p w14:paraId="0470D273" w14:textId="4B0A7ADA" w:rsidR="00521E46" w:rsidRPr="006A242C" w:rsidRDefault="003D2F29" w:rsidP="00D44034">
      <w:pPr>
        <w:spacing w:after="0"/>
        <w:jc w:val="center"/>
        <w:rPr>
          <w:rFonts w:ascii="Arial Black" w:hAnsi="Arial Black" w:cs="Arial"/>
          <w:b/>
          <w:bCs/>
          <w:color w:val="FF0000"/>
          <w:sz w:val="24"/>
          <w:szCs w:val="24"/>
        </w:rPr>
      </w:pPr>
      <w:r w:rsidRPr="006A242C">
        <w:rPr>
          <w:rFonts w:ascii="Arial Black" w:hAnsi="Arial Black" w:cs="Arial"/>
          <w:b/>
          <w:bCs/>
          <w:color w:val="FF0000"/>
          <w:sz w:val="24"/>
          <w:szCs w:val="24"/>
        </w:rPr>
        <w:t>LES SALARIES DU PRIVE SONT LES PREMIERS CONCERNES</w:t>
      </w:r>
    </w:p>
    <w:p w14:paraId="6C17E2B9" w14:textId="77777777" w:rsidR="00D44034" w:rsidRPr="00D44034" w:rsidRDefault="00D44034" w:rsidP="00D44034">
      <w:pPr>
        <w:spacing w:after="0"/>
        <w:jc w:val="center"/>
        <w:rPr>
          <w:rFonts w:ascii="Arial Black" w:hAnsi="Arial Black" w:cs="Arial"/>
          <w:b/>
          <w:bCs/>
          <w:sz w:val="6"/>
          <w:szCs w:val="6"/>
        </w:rPr>
      </w:pPr>
    </w:p>
    <w:p w14:paraId="77463188" w14:textId="77777777" w:rsidR="00521E46" w:rsidRPr="006A242C" w:rsidRDefault="00B27A9C" w:rsidP="007D13CD">
      <w:pPr>
        <w:shd w:val="clear" w:color="auto" w:fill="BDD6EE" w:themeFill="accent5" w:themeFillTint="66"/>
        <w:spacing w:after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A242C">
        <w:rPr>
          <w:rFonts w:ascii="Arial Black" w:hAnsi="Arial Black" w:cs="Arial"/>
          <w:b/>
          <w:bCs/>
          <w:sz w:val="28"/>
          <w:szCs w:val="28"/>
        </w:rPr>
        <w:t>P</w:t>
      </w:r>
      <w:r w:rsidR="00521E46" w:rsidRPr="006A242C">
        <w:rPr>
          <w:rFonts w:ascii="Arial Black" w:hAnsi="Arial Black" w:cs="Arial"/>
          <w:b/>
          <w:bCs/>
          <w:sz w:val="28"/>
          <w:szCs w:val="28"/>
        </w:rPr>
        <w:t>our nous, comme pour nos enfants :</w:t>
      </w:r>
    </w:p>
    <w:p w14:paraId="5AE7319B" w14:textId="08930AB8" w:rsidR="00B27A9C" w:rsidRPr="006A242C" w:rsidRDefault="00521E46" w:rsidP="007D13CD">
      <w:pPr>
        <w:shd w:val="clear" w:color="auto" w:fill="BDD6EE" w:themeFill="accent5" w:themeFillTint="66"/>
        <w:spacing w:after="0"/>
        <w:jc w:val="center"/>
        <w:rPr>
          <w:rFonts w:ascii="Arial Black" w:hAnsi="Arial Black" w:cs="Arial"/>
          <w:b/>
          <w:bCs/>
          <w:sz w:val="28"/>
          <w:szCs w:val="28"/>
        </w:rPr>
      </w:pPr>
      <w:r w:rsidRPr="006A242C">
        <w:rPr>
          <w:rFonts w:ascii="Arial Black" w:hAnsi="Arial Black" w:cs="Arial"/>
          <w:b/>
          <w:bCs/>
          <w:sz w:val="28"/>
          <w:szCs w:val="28"/>
        </w:rPr>
        <w:t>P</w:t>
      </w:r>
      <w:r w:rsidR="00B27A9C" w:rsidRPr="006A242C">
        <w:rPr>
          <w:rFonts w:ascii="Arial Black" w:hAnsi="Arial Black" w:cs="Arial"/>
          <w:b/>
          <w:bCs/>
          <w:sz w:val="28"/>
          <w:szCs w:val="28"/>
        </w:rPr>
        <w:t>as</w:t>
      </w:r>
      <w:r w:rsidR="00F5415F" w:rsidRPr="006A242C">
        <w:rPr>
          <w:rFonts w:ascii="Arial Black" w:hAnsi="Arial Black" w:cs="Arial"/>
          <w:b/>
          <w:bCs/>
          <w:sz w:val="28"/>
          <w:szCs w:val="28"/>
        </w:rPr>
        <w:t xml:space="preserve"> une année de plus, pas un Euro</w:t>
      </w:r>
      <w:r w:rsidR="00B27A9C" w:rsidRPr="006A242C">
        <w:rPr>
          <w:rFonts w:ascii="Arial Black" w:hAnsi="Arial Black" w:cs="Arial"/>
          <w:b/>
          <w:bCs/>
          <w:sz w:val="28"/>
          <w:szCs w:val="28"/>
        </w:rPr>
        <w:t xml:space="preserve"> de moins </w:t>
      </w:r>
      <w:r w:rsidR="00F87907" w:rsidRPr="006A242C">
        <w:rPr>
          <w:rFonts w:ascii="Arial Black" w:hAnsi="Arial Black" w:cs="Arial"/>
          <w:b/>
          <w:bCs/>
          <w:sz w:val="28"/>
          <w:szCs w:val="28"/>
        </w:rPr>
        <w:br/>
      </w:r>
      <w:r w:rsidR="00B27A9C" w:rsidRPr="006A242C">
        <w:rPr>
          <w:rFonts w:ascii="Arial Black" w:hAnsi="Arial Black" w:cs="Arial"/>
          <w:b/>
          <w:bCs/>
          <w:sz w:val="28"/>
          <w:szCs w:val="28"/>
        </w:rPr>
        <w:t>= non à la retraite par point</w:t>
      </w:r>
    </w:p>
    <w:p w14:paraId="65E1F6CC" w14:textId="6C1B0973" w:rsidR="00B02E29" w:rsidRPr="003D2F29" w:rsidRDefault="00A42BCE" w:rsidP="00D44034">
      <w:pPr>
        <w:spacing w:after="0"/>
        <w:rPr>
          <w:rFonts w:ascii="Arial Black" w:hAnsi="Arial Black" w:cs="Arial"/>
          <w:b/>
          <w:bCs/>
          <w:sz w:val="24"/>
          <w:szCs w:val="24"/>
        </w:rPr>
      </w:pPr>
      <w:r w:rsidRPr="0086144C">
        <w:rPr>
          <w:rFonts w:ascii="Arial Black" w:hAnsi="Arial Black"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 wp14:anchorId="71FFA68D" wp14:editId="5090D549">
            <wp:simplePos x="0" y="0"/>
            <wp:positionH relativeFrom="column">
              <wp:posOffset>-2540</wp:posOffset>
            </wp:positionH>
            <wp:positionV relativeFrom="page">
              <wp:posOffset>8724596</wp:posOffset>
            </wp:positionV>
            <wp:extent cx="96012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000" y="21252"/>
                <wp:lineTo x="21000" y="0"/>
                <wp:lineTo x="0" y="0"/>
              </wp:wrapPolygon>
            </wp:wrapTight>
            <wp:docPr id="7" name="Image 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9B8C1" w14:textId="2F963BF1" w:rsidR="003D2F29" w:rsidRDefault="00F87907" w:rsidP="00F87907">
      <w:pPr>
        <w:spacing w:after="0"/>
        <w:jc w:val="center"/>
        <w:rPr>
          <w:rFonts w:ascii="Arial Black" w:hAnsi="Arial Black"/>
          <w:color w:val="FF0000"/>
          <w:sz w:val="32"/>
          <w:szCs w:val="32"/>
        </w:rPr>
      </w:pPr>
      <w:r w:rsidRPr="0086144C">
        <w:rPr>
          <w:rFonts w:ascii="Arial Black" w:hAnsi="Arial Black"/>
          <w:color w:val="FF0000"/>
          <w:sz w:val="32"/>
          <w:szCs w:val="32"/>
        </w:rPr>
        <w:t>Participons toutes et tous à la grande grève et manifestation</w:t>
      </w:r>
      <w:r w:rsidR="003D2F29">
        <w:rPr>
          <w:rFonts w:ascii="Arial Black" w:hAnsi="Arial Black"/>
          <w:color w:val="FF0000"/>
          <w:sz w:val="32"/>
          <w:szCs w:val="32"/>
        </w:rPr>
        <w:t>, pour amplifier la pression :</w:t>
      </w:r>
    </w:p>
    <w:p w14:paraId="28C5D6D6" w14:textId="0E7D0872" w:rsidR="009B747A" w:rsidRPr="0086144C" w:rsidRDefault="003D2F29" w:rsidP="00F87907">
      <w:pPr>
        <w:spacing w:after="0"/>
        <w:jc w:val="center"/>
        <w:rPr>
          <w:rFonts w:ascii="Arial Black" w:hAnsi="Arial Black"/>
          <w:color w:val="FF0000"/>
          <w:sz w:val="24"/>
          <w:szCs w:val="24"/>
        </w:rPr>
      </w:pPr>
      <w:r>
        <w:rPr>
          <w:rFonts w:ascii="Arial Black" w:hAnsi="Arial Black"/>
          <w:color w:val="FF0000"/>
          <w:sz w:val="32"/>
          <w:szCs w:val="32"/>
        </w:rPr>
        <w:t>Vendredi 24 Janvier</w:t>
      </w:r>
    </w:p>
    <w:sectPr w:rsidR="009B747A" w:rsidRPr="0086144C" w:rsidSect="009B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15F"/>
    <w:rsid w:val="00032EE2"/>
    <w:rsid w:val="00100763"/>
    <w:rsid w:val="001F6448"/>
    <w:rsid w:val="00220194"/>
    <w:rsid w:val="00317A18"/>
    <w:rsid w:val="003D2F29"/>
    <w:rsid w:val="00497FD2"/>
    <w:rsid w:val="004A01AC"/>
    <w:rsid w:val="004A3267"/>
    <w:rsid w:val="004D67CF"/>
    <w:rsid w:val="00521E46"/>
    <w:rsid w:val="00551D32"/>
    <w:rsid w:val="00555EDD"/>
    <w:rsid w:val="006A242C"/>
    <w:rsid w:val="006C40A3"/>
    <w:rsid w:val="006C4975"/>
    <w:rsid w:val="006D7A68"/>
    <w:rsid w:val="007138FA"/>
    <w:rsid w:val="00794965"/>
    <w:rsid w:val="007C0784"/>
    <w:rsid w:val="007D13CD"/>
    <w:rsid w:val="0086144C"/>
    <w:rsid w:val="0095763E"/>
    <w:rsid w:val="009B747A"/>
    <w:rsid w:val="00A00378"/>
    <w:rsid w:val="00A42BCE"/>
    <w:rsid w:val="00B02E29"/>
    <w:rsid w:val="00B145B6"/>
    <w:rsid w:val="00B27A9C"/>
    <w:rsid w:val="00B82CA2"/>
    <w:rsid w:val="00BC2CD3"/>
    <w:rsid w:val="00C47AA6"/>
    <w:rsid w:val="00C763FC"/>
    <w:rsid w:val="00CF7C45"/>
    <w:rsid w:val="00D44034"/>
    <w:rsid w:val="00D5232D"/>
    <w:rsid w:val="00D57D13"/>
    <w:rsid w:val="00D626E2"/>
    <w:rsid w:val="00D94F38"/>
    <w:rsid w:val="00DC5BBD"/>
    <w:rsid w:val="00E957A7"/>
    <w:rsid w:val="00F33C54"/>
    <w:rsid w:val="00F5415F"/>
    <w:rsid w:val="00F77257"/>
    <w:rsid w:val="00F87907"/>
    <w:rsid w:val="00FB147F"/>
    <w:rsid w:val="00FD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133309B"/>
  <w15:docId w15:val="{EE5A1470-503F-4671-9DCB-C5834E2F3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1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esktop\Tract%20THCB%2017%20D&#233;cembre-201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Tract THCB 17 Décembre-2019</Template>
  <TotalTime>318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Thomas Thomas</cp:lastModifiedBy>
  <cp:revision>15</cp:revision>
  <cp:lastPrinted>2020-01-20T13:55:00Z</cp:lastPrinted>
  <dcterms:created xsi:type="dcterms:W3CDTF">2020-01-17T17:55:00Z</dcterms:created>
  <dcterms:modified xsi:type="dcterms:W3CDTF">2020-01-20T14:26:00Z</dcterms:modified>
</cp:coreProperties>
</file>