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12C5" w14:textId="77777777" w:rsidR="001F6448" w:rsidRPr="0086144C" w:rsidRDefault="009B747A" w:rsidP="00032EE2">
      <w:pPr>
        <w:spacing w:after="0"/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0" distR="180340" simplePos="0" relativeHeight="251656704" behindDoc="1" locked="0" layoutInCell="1" allowOverlap="1" wp14:anchorId="41CD9525" wp14:editId="06DF8130">
            <wp:simplePos x="0" y="0"/>
            <wp:positionH relativeFrom="column">
              <wp:posOffset>-3175</wp:posOffset>
            </wp:positionH>
            <wp:positionV relativeFrom="page">
              <wp:posOffset>609600</wp:posOffset>
            </wp:positionV>
            <wp:extent cx="1329055" cy="1314450"/>
            <wp:effectExtent l="0" t="0" r="0" b="0"/>
            <wp:wrapTight wrapText="bothSides">
              <wp:wrapPolygon edited="0">
                <wp:start x="7430" y="0"/>
                <wp:lineTo x="4954" y="939"/>
                <wp:lineTo x="619" y="4070"/>
                <wp:lineTo x="0" y="7200"/>
                <wp:lineTo x="0" y="15339"/>
                <wp:lineTo x="4025" y="20035"/>
                <wp:lineTo x="7121" y="21287"/>
                <wp:lineTo x="7430" y="21287"/>
                <wp:lineTo x="13932" y="21287"/>
                <wp:lineTo x="14242" y="21287"/>
                <wp:lineTo x="17338" y="20035"/>
                <wp:lineTo x="21363" y="15339"/>
                <wp:lineTo x="21363" y="7200"/>
                <wp:lineTo x="21053" y="4383"/>
                <wp:lineTo x="16409" y="939"/>
                <wp:lineTo x="13932" y="0"/>
                <wp:lineTo x="743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E29">
        <w:rPr>
          <w:rFonts w:ascii="Arial Black" w:hAnsi="Arial Black"/>
          <w:b/>
          <w:bCs/>
          <w:color w:val="FF0000"/>
          <w:sz w:val="32"/>
          <w:szCs w:val="32"/>
        </w:rPr>
        <w:t>Nous sommes majoritaires :</w:t>
      </w:r>
    </w:p>
    <w:p w14:paraId="701CFFE2" w14:textId="77777777" w:rsidR="00032EE2" w:rsidRPr="00A42BCE" w:rsidRDefault="00C45D8D" w:rsidP="00032EE2">
      <w:pPr>
        <w:spacing w:after="0"/>
        <w:jc w:val="center"/>
        <w:rPr>
          <w:rFonts w:ascii="Arial Black" w:hAnsi="Arial Black"/>
          <w:b/>
          <w:bCs/>
          <w:noProof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sz w:val="32"/>
          <w:szCs w:val="32"/>
          <w:lang w:eastAsia="fr-FR"/>
        </w:rPr>
        <w:t>Ni points, ni â</w:t>
      </w:r>
      <w:r w:rsidR="00032EE2" w:rsidRPr="00A42BCE">
        <w:rPr>
          <w:rFonts w:ascii="Arial Black" w:hAnsi="Arial Black"/>
          <w:b/>
          <w:bCs/>
          <w:noProof/>
          <w:sz w:val="32"/>
          <w:szCs w:val="32"/>
          <w:lang w:eastAsia="fr-FR"/>
        </w:rPr>
        <w:t>ge pivot</w:t>
      </w:r>
      <w:r w:rsidR="0086144C" w:rsidRPr="00A42BCE">
        <w:rPr>
          <w:rFonts w:ascii="Arial Black" w:hAnsi="Arial Black"/>
          <w:b/>
          <w:bCs/>
          <w:noProof/>
          <w:sz w:val="32"/>
          <w:szCs w:val="32"/>
          <w:lang w:eastAsia="fr-FR"/>
        </w:rPr>
        <w:t> !</w:t>
      </w:r>
    </w:p>
    <w:p w14:paraId="239165BB" w14:textId="77777777" w:rsidR="00032EE2" w:rsidRPr="0086144C" w:rsidRDefault="00D41E29" w:rsidP="00032EE2">
      <w:pPr>
        <w:spacing w:after="0"/>
        <w:jc w:val="center"/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 xml:space="preserve">Participons aux </w:t>
      </w:r>
      <w:r w:rsidR="00C45D8D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g</w:t>
      </w:r>
      <w:r w:rsidR="00D57D13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rève</w:t>
      </w:r>
      <w:r w:rsidR="00D5232D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s</w:t>
      </w:r>
      <w:r w:rsidR="00D57D13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 xml:space="preserve"> et manifestatio</w:t>
      </w:r>
      <w:r w:rsidR="001F6448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n</w:t>
      </w:r>
      <w:r w:rsidR="00D5232D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s</w:t>
      </w:r>
    </w:p>
    <w:p w14:paraId="1BF88EAD" w14:textId="77777777" w:rsidR="00521E46" w:rsidRPr="00A42BCE" w:rsidRDefault="00D41E29" w:rsidP="001F6448">
      <w:pPr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pour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qu</w:t>
      </w:r>
      <w:r w:rsidR="00CE4105">
        <w:rPr>
          <w:rFonts w:ascii="Arial Black" w:hAnsi="Arial Black"/>
          <w:b/>
          <w:bCs/>
          <w:sz w:val="32"/>
          <w:szCs w:val="32"/>
        </w:rPr>
        <w:t xml:space="preserve">’ils </w:t>
      </w:r>
      <w:r>
        <w:rPr>
          <w:rFonts w:ascii="Arial Black" w:hAnsi="Arial Black"/>
          <w:b/>
          <w:bCs/>
          <w:sz w:val="32"/>
          <w:szCs w:val="32"/>
        </w:rPr>
        <w:t>nous entende</w:t>
      </w:r>
      <w:r w:rsidR="00CE4105">
        <w:rPr>
          <w:rFonts w:ascii="Arial Black" w:hAnsi="Arial Black"/>
          <w:b/>
          <w:bCs/>
          <w:sz w:val="32"/>
          <w:szCs w:val="32"/>
        </w:rPr>
        <w:t>nt</w:t>
      </w:r>
      <w:r w:rsidR="00032EE2" w:rsidRPr="00A42BCE">
        <w:rPr>
          <w:rFonts w:ascii="Arial Black" w:hAnsi="Arial Black"/>
          <w:b/>
          <w:bCs/>
          <w:sz w:val="32"/>
          <w:szCs w:val="32"/>
        </w:rPr>
        <w:t> !</w:t>
      </w:r>
    </w:p>
    <w:p w14:paraId="29865139" w14:textId="77777777" w:rsidR="00100763" w:rsidRDefault="00100763" w:rsidP="001F6448">
      <w:pPr>
        <w:spacing w:after="0"/>
        <w:rPr>
          <w:rFonts w:ascii="Arial" w:hAnsi="Arial" w:cs="Arial"/>
          <w:b/>
          <w:sz w:val="24"/>
          <w:szCs w:val="24"/>
        </w:rPr>
      </w:pPr>
    </w:p>
    <w:p w14:paraId="20E6D166" w14:textId="77777777" w:rsidR="00F86C29" w:rsidRPr="00CB5B4C" w:rsidRDefault="00F86C29" w:rsidP="00615F03">
      <w:pPr>
        <w:pBdr>
          <w:top w:val="single" w:sz="18" w:space="1" w:color="F7CAAC" w:themeColor="accent2" w:themeTint="66"/>
          <w:left w:val="single" w:sz="18" w:space="4" w:color="F7CAAC" w:themeColor="accent2" w:themeTint="66"/>
          <w:bottom w:val="single" w:sz="18" w:space="1" w:color="F7CAAC" w:themeColor="accent2" w:themeTint="66"/>
          <w:right w:val="single" w:sz="18" w:space="4" w:color="F7CAAC" w:themeColor="accent2" w:themeTint="66"/>
        </w:pBd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B5B4C">
        <w:rPr>
          <w:rFonts w:ascii="Arial" w:hAnsi="Arial" w:cs="Arial"/>
          <w:b/>
          <w:color w:val="FF0000"/>
          <w:sz w:val="24"/>
          <w:szCs w:val="24"/>
        </w:rPr>
        <w:t>Depuis le 5 décembre la mobilisation est historique par sa durée et sa diversité.</w:t>
      </w:r>
    </w:p>
    <w:p w14:paraId="51FBF9CA" w14:textId="3E1F09C2" w:rsidR="00F86C29" w:rsidRDefault="006332CB" w:rsidP="00615F03">
      <w:pPr>
        <w:pBdr>
          <w:top w:val="single" w:sz="18" w:space="1" w:color="F7CAAC" w:themeColor="accent2" w:themeTint="66"/>
          <w:left w:val="single" w:sz="18" w:space="4" w:color="F7CAAC" w:themeColor="accent2" w:themeTint="66"/>
          <w:bottom w:val="single" w:sz="18" w:space="1" w:color="F7CAAC" w:themeColor="accent2" w:themeTint="66"/>
          <w:right w:val="single" w:sz="18" w:space="4" w:color="F7CAAC" w:themeColor="accent2" w:themeTint="66"/>
        </w:pBd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ouvernement et MEDEF ont essayé de nous diviser </w:t>
      </w:r>
      <w:r w:rsidR="00F86C29" w:rsidRPr="00ED45F7">
        <w:rPr>
          <w:rFonts w:ascii="Arial" w:hAnsi="Arial" w:cs="Arial"/>
          <w:bCs/>
          <w:sz w:val="24"/>
          <w:szCs w:val="24"/>
        </w:rPr>
        <w:t>entre public et privé,</w:t>
      </w:r>
      <w:r w:rsidR="00F86C29" w:rsidRPr="00F86C29">
        <w:rPr>
          <w:rFonts w:ascii="Arial" w:hAnsi="Arial" w:cs="Arial"/>
          <w:bCs/>
          <w:sz w:val="24"/>
          <w:szCs w:val="24"/>
        </w:rPr>
        <w:t xml:space="preserve"> entre jeune et retraité ou en fonction des métiers mais 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nous ne sommes pas </w:t>
      </w:r>
      <w:r w:rsidR="00ED45F7" w:rsidRPr="00ED45F7">
        <w:rPr>
          <w:rFonts w:ascii="Arial" w:hAnsi="Arial" w:cs="Arial"/>
          <w:b/>
          <w:sz w:val="24"/>
          <w:szCs w:val="24"/>
        </w:rPr>
        <w:t>tombés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 dans </w:t>
      </w:r>
      <w:r w:rsidR="00ED45F7" w:rsidRPr="00ED45F7">
        <w:rPr>
          <w:rFonts w:ascii="Arial" w:hAnsi="Arial" w:cs="Arial"/>
          <w:b/>
          <w:sz w:val="24"/>
          <w:szCs w:val="24"/>
        </w:rPr>
        <w:t>c</w:t>
      </w:r>
      <w:r w:rsidR="00F86C29" w:rsidRPr="00ED45F7">
        <w:rPr>
          <w:rFonts w:ascii="Arial" w:hAnsi="Arial" w:cs="Arial"/>
          <w:b/>
          <w:sz w:val="24"/>
          <w:szCs w:val="24"/>
        </w:rPr>
        <w:t>e piège</w:t>
      </w:r>
      <w:r w:rsidR="00F86C29" w:rsidRPr="00F86C29">
        <w:rPr>
          <w:rFonts w:ascii="Arial" w:hAnsi="Arial" w:cs="Arial"/>
          <w:bCs/>
          <w:sz w:val="24"/>
          <w:szCs w:val="24"/>
        </w:rPr>
        <w:t>.</w:t>
      </w:r>
      <w:r w:rsidR="001244CB">
        <w:rPr>
          <w:rFonts w:ascii="Arial" w:hAnsi="Arial" w:cs="Arial"/>
          <w:bCs/>
          <w:sz w:val="24"/>
          <w:szCs w:val="24"/>
        </w:rPr>
        <w:t xml:space="preserve"> </w:t>
      </w:r>
      <w:r w:rsidR="00F86C29" w:rsidRPr="00ED45F7">
        <w:rPr>
          <w:rFonts w:ascii="Arial" w:hAnsi="Arial" w:cs="Arial"/>
          <w:b/>
          <w:sz w:val="24"/>
          <w:szCs w:val="24"/>
        </w:rPr>
        <w:t>Les grèves reconductibles de certaines professions</w:t>
      </w:r>
      <w:r w:rsidR="00F86C29" w:rsidRPr="00F86C29">
        <w:rPr>
          <w:rFonts w:ascii="Arial" w:hAnsi="Arial" w:cs="Arial"/>
          <w:bCs/>
          <w:sz w:val="24"/>
          <w:szCs w:val="24"/>
        </w:rPr>
        <w:t xml:space="preserve"> (Opéra, SNCF, </w:t>
      </w:r>
      <w:r w:rsidR="00F85C01">
        <w:rPr>
          <w:rFonts w:ascii="Arial" w:hAnsi="Arial" w:cs="Arial"/>
          <w:bCs/>
          <w:sz w:val="24"/>
          <w:szCs w:val="24"/>
        </w:rPr>
        <w:t>m</w:t>
      </w:r>
      <w:r w:rsidR="00F86C29" w:rsidRPr="00F86C29">
        <w:rPr>
          <w:rFonts w:ascii="Arial" w:hAnsi="Arial" w:cs="Arial"/>
          <w:bCs/>
          <w:sz w:val="24"/>
          <w:szCs w:val="24"/>
        </w:rPr>
        <w:t xml:space="preserve">arins, RATP, énergie, dockers) </w:t>
      </w:r>
      <w:r w:rsidR="00F86C29" w:rsidRPr="00ED45F7">
        <w:rPr>
          <w:rFonts w:ascii="Arial" w:hAnsi="Arial" w:cs="Arial"/>
          <w:b/>
          <w:sz w:val="24"/>
          <w:szCs w:val="24"/>
        </w:rPr>
        <w:t>aident les</w:t>
      </w:r>
      <w:r w:rsidR="00ED45F7" w:rsidRPr="00ED45F7">
        <w:rPr>
          <w:rFonts w:ascii="Arial" w:hAnsi="Arial" w:cs="Arial"/>
          <w:b/>
          <w:sz w:val="24"/>
          <w:szCs w:val="24"/>
        </w:rPr>
        <w:t xml:space="preserve"> énormes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 journées de manifestations et de débrayage de </w:t>
      </w:r>
      <w:r w:rsidR="00F86C29" w:rsidRPr="008939CC">
        <w:rPr>
          <w:rFonts w:ascii="Arial" w:hAnsi="Arial" w:cs="Arial"/>
          <w:b/>
          <w:sz w:val="24"/>
          <w:szCs w:val="24"/>
        </w:rPr>
        <w:t>tous les autres</w:t>
      </w:r>
      <w:r w:rsidR="001244CB" w:rsidRPr="008939CC">
        <w:rPr>
          <w:rFonts w:ascii="Arial" w:hAnsi="Arial" w:cs="Arial"/>
          <w:b/>
          <w:sz w:val="24"/>
          <w:szCs w:val="24"/>
        </w:rPr>
        <w:t xml:space="preserve"> </w:t>
      </w:r>
      <w:r w:rsidR="00CB5B4C" w:rsidRPr="008939CC">
        <w:rPr>
          <w:rFonts w:ascii="Arial" w:hAnsi="Arial" w:cs="Arial"/>
          <w:b/>
          <w:sz w:val="24"/>
          <w:szCs w:val="24"/>
        </w:rPr>
        <w:t xml:space="preserve">secteurs </w:t>
      </w:r>
      <w:r w:rsidR="00F86C29" w:rsidRPr="008939CC">
        <w:rPr>
          <w:rFonts w:ascii="Arial" w:hAnsi="Arial" w:cs="Arial"/>
          <w:bCs/>
          <w:sz w:val="24"/>
          <w:szCs w:val="24"/>
        </w:rPr>
        <w:t>y compris</w:t>
      </w:r>
      <w:r w:rsidR="00F86C29" w:rsidRPr="008939CC">
        <w:rPr>
          <w:rFonts w:ascii="Arial" w:hAnsi="Arial" w:cs="Arial"/>
          <w:b/>
          <w:sz w:val="24"/>
          <w:szCs w:val="24"/>
        </w:rPr>
        <w:t xml:space="preserve"> </w:t>
      </w:r>
      <w:r w:rsidR="00A25F7F" w:rsidRPr="008939CC">
        <w:rPr>
          <w:rFonts w:ascii="Arial" w:hAnsi="Arial" w:cs="Arial"/>
          <w:b/>
          <w:sz w:val="24"/>
          <w:szCs w:val="24"/>
        </w:rPr>
        <w:t>du</w:t>
      </w:r>
      <w:r w:rsidR="001244CB">
        <w:rPr>
          <w:rFonts w:ascii="Arial" w:hAnsi="Arial" w:cs="Arial"/>
          <w:bCs/>
          <w:sz w:val="24"/>
          <w:szCs w:val="24"/>
        </w:rPr>
        <w:t xml:space="preserve"> </w:t>
      </w:r>
      <w:r w:rsidR="00F86C29" w:rsidRPr="00ED45F7">
        <w:rPr>
          <w:rFonts w:ascii="Arial" w:hAnsi="Arial" w:cs="Arial"/>
          <w:b/>
          <w:sz w:val="24"/>
          <w:szCs w:val="24"/>
        </w:rPr>
        <w:t>Textile</w:t>
      </w:r>
      <w:r w:rsidR="00ED45F7" w:rsidRPr="00ED45F7">
        <w:rPr>
          <w:rFonts w:ascii="Arial" w:hAnsi="Arial" w:cs="Arial"/>
          <w:b/>
          <w:sz w:val="24"/>
          <w:szCs w:val="24"/>
        </w:rPr>
        <w:t>,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 Habillement, Cuir </w:t>
      </w:r>
      <w:r w:rsidR="00A25F7F">
        <w:rPr>
          <w:rFonts w:ascii="Arial" w:hAnsi="Arial" w:cs="Arial"/>
          <w:b/>
          <w:sz w:val="24"/>
          <w:szCs w:val="24"/>
        </w:rPr>
        <w:t>et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 Blanchisseries</w:t>
      </w:r>
      <w:r w:rsidR="00F86C29" w:rsidRPr="00F86C29">
        <w:rPr>
          <w:rFonts w:ascii="Arial" w:hAnsi="Arial" w:cs="Arial"/>
          <w:bCs/>
          <w:sz w:val="24"/>
          <w:szCs w:val="24"/>
        </w:rPr>
        <w:t>.</w:t>
      </w:r>
    </w:p>
    <w:p w14:paraId="4AAA9C04" w14:textId="77777777" w:rsidR="00CB5B4C" w:rsidRPr="00CB5B4C" w:rsidRDefault="00CB5B4C" w:rsidP="00ED45F7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0E3012EF" w14:textId="77777777" w:rsidR="00ED45F7" w:rsidRDefault="00F86C29" w:rsidP="00ED45F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D45F7">
        <w:rPr>
          <w:rFonts w:ascii="Arial" w:hAnsi="Arial" w:cs="Arial"/>
          <w:b/>
          <w:sz w:val="24"/>
          <w:szCs w:val="24"/>
        </w:rPr>
        <w:t>Nous avons obligé le gouvernement</w:t>
      </w:r>
      <w:r w:rsidR="00615F03">
        <w:rPr>
          <w:rFonts w:ascii="Arial" w:hAnsi="Arial" w:cs="Arial"/>
          <w:b/>
          <w:sz w:val="24"/>
          <w:szCs w:val="24"/>
        </w:rPr>
        <w:t xml:space="preserve"> </w:t>
      </w:r>
      <w:r w:rsidRPr="00ED45F7">
        <w:rPr>
          <w:rFonts w:ascii="Arial" w:hAnsi="Arial" w:cs="Arial"/>
          <w:b/>
          <w:sz w:val="24"/>
          <w:szCs w:val="24"/>
        </w:rPr>
        <w:t>à montrer son vrai projet :</w:t>
      </w:r>
    </w:p>
    <w:p w14:paraId="65530741" w14:textId="77777777" w:rsidR="00615F03" w:rsidRPr="00C45D8D" w:rsidRDefault="00615F03" w:rsidP="00ED45F7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D4A3DCD" w14:textId="77777777" w:rsidR="00615F03" w:rsidRPr="00C45D8D" w:rsidRDefault="00615F03" w:rsidP="00ED45F7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  <w:sectPr w:rsidR="00615F03" w:rsidRPr="00C45D8D" w:rsidSect="009B74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31BE9B" w14:textId="77777777" w:rsidR="00C45D8D" w:rsidRDefault="00ED45F7" w:rsidP="006332CB">
      <w:pPr>
        <w:shd w:val="clear" w:color="auto" w:fill="FFE599" w:themeFill="accent4" w:themeFillTint="66"/>
        <w:spacing w:after="0"/>
        <w:ind w:right="42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</w:t>
      </w:r>
      <w:r w:rsidR="00F86C29" w:rsidRPr="00ED45F7">
        <w:rPr>
          <w:rFonts w:ascii="Arial" w:hAnsi="Arial" w:cs="Arial"/>
          <w:b/>
          <w:color w:val="FF0000"/>
          <w:sz w:val="24"/>
          <w:szCs w:val="24"/>
        </w:rPr>
        <w:t xml:space="preserve">ous faire travailler plus longtemps 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en reculant </w:t>
      </w:r>
      <w:r w:rsidRPr="00ED45F7">
        <w:rPr>
          <w:rFonts w:ascii="Arial" w:hAnsi="Arial" w:cs="Arial"/>
          <w:b/>
          <w:sz w:val="24"/>
          <w:szCs w:val="24"/>
        </w:rPr>
        <w:t>l’âge</w:t>
      </w:r>
      <w:r w:rsidR="00F86C29" w:rsidRPr="00ED45F7">
        <w:rPr>
          <w:rFonts w:ascii="Arial" w:hAnsi="Arial" w:cs="Arial"/>
          <w:b/>
          <w:sz w:val="24"/>
          <w:szCs w:val="24"/>
        </w:rPr>
        <w:t xml:space="preserve"> de départ à la retraite</w:t>
      </w:r>
      <w:r w:rsidRPr="00ED45F7">
        <w:rPr>
          <w:rFonts w:ascii="Arial" w:hAnsi="Arial" w:cs="Arial"/>
          <w:b/>
          <w:sz w:val="24"/>
          <w:szCs w:val="24"/>
        </w:rPr>
        <w:t xml:space="preserve"> à 64, 65 ans voir plus</w:t>
      </w:r>
      <w:r w:rsidR="00C43D8C">
        <w:rPr>
          <w:rFonts w:ascii="Arial" w:hAnsi="Arial" w:cs="Arial"/>
          <w:b/>
          <w:sz w:val="24"/>
          <w:szCs w:val="24"/>
        </w:rPr>
        <w:t>,</w:t>
      </w:r>
      <w:r w:rsidR="00615F03">
        <w:rPr>
          <w:rFonts w:ascii="Arial" w:hAnsi="Arial" w:cs="Arial"/>
          <w:b/>
          <w:sz w:val="24"/>
          <w:szCs w:val="24"/>
        </w:rPr>
        <w:t xml:space="preserve"> </w:t>
      </w:r>
      <w:r w:rsidRPr="00ED45F7">
        <w:rPr>
          <w:rFonts w:ascii="Arial" w:hAnsi="Arial" w:cs="Arial"/>
          <w:b/>
          <w:color w:val="FF0000"/>
          <w:sz w:val="24"/>
          <w:szCs w:val="24"/>
        </w:rPr>
        <w:t>au lieu de re</w:t>
      </w:r>
      <w:r w:rsidR="00CB5B4C">
        <w:rPr>
          <w:rFonts w:ascii="Arial" w:hAnsi="Arial" w:cs="Arial"/>
          <w:b/>
          <w:color w:val="FF0000"/>
          <w:sz w:val="24"/>
          <w:szCs w:val="24"/>
        </w:rPr>
        <w:t>venir à</w:t>
      </w:r>
      <w:r w:rsidRPr="00ED45F7">
        <w:rPr>
          <w:rFonts w:ascii="Arial" w:hAnsi="Arial" w:cs="Arial"/>
          <w:b/>
          <w:color w:val="FF0000"/>
          <w:sz w:val="24"/>
          <w:szCs w:val="24"/>
        </w:rPr>
        <w:t xml:space="preserve"> la retraite à 60 ans.</w:t>
      </w:r>
      <w:r w:rsidR="00C45D8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36A380B" w14:textId="57BF77A6" w:rsidR="00F86C29" w:rsidRPr="00ED45F7" w:rsidRDefault="00ED45F7" w:rsidP="00FE36AC">
      <w:pPr>
        <w:shd w:val="clear" w:color="auto" w:fill="FFE599" w:themeFill="accent4" w:themeFillTint="66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45D8D">
        <w:rPr>
          <w:rFonts w:ascii="Arial" w:hAnsi="Arial" w:cs="Arial"/>
          <w:b/>
          <w:color w:val="FF0000"/>
          <w:sz w:val="24"/>
          <w:szCs w:val="24"/>
        </w:rPr>
        <w:t>N</w:t>
      </w:r>
      <w:r w:rsidR="00F86C29" w:rsidRPr="00C45D8D">
        <w:rPr>
          <w:rFonts w:ascii="Arial" w:hAnsi="Arial" w:cs="Arial"/>
          <w:b/>
          <w:color w:val="FF0000"/>
          <w:sz w:val="24"/>
          <w:szCs w:val="24"/>
        </w:rPr>
        <w:t>ous faire gagner moins</w:t>
      </w:r>
      <w:r w:rsidR="00615F03" w:rsidRPr="00C45D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45D8D">
        <w:rPr>
          <w:rFonts w:ascii="Arial" w:hAnsi="Arial" w:cs="Arial"/>
          <w:b/>
          <w:sz w:val="24"/>
          <w:szCs w:val="24"/>
        </w:rPr>
        <w:t>en prenant toute notre carrière,</w:t>
      </w:r>
      <w:r w:rsidR="00615F03" w:rsidRPr="00C45D8D">
        <w:rPr>
          <w:rFonts w:ascii="Arial" w:hAnsi="Arial" w:cs="Arial"/>
          <w:b/>
          <w:sz w:val="24"/>
          <w:szCs w:val="24"/>
        </w:rPr>
        <w:t xml:space="preserve"> </w:t>
      </w:r>
      <w:r w:rsidRPr="00C45D8D">
        <w:rPr>
          <w:rFonts w:ascii="Arial" w:hAnsi="Arial" w:cs="Arial"/>
          <w:b/>
          <w:sz w:val="24"/>
          <w:szCs w:val="24"/>
        </w:rPr>
        <w:t xml:space="preserve">nos pires années de chômage et </w:t>
      </w:r>
      <w:r w:rsidR="006332CB">
        <w:rPr>
          <w:rFonts w:ascii="Arial" w:hAnsi="Arial" w:cs="Arial"/>
          <w:b/>
          <w:sz w:val="24"/>
          <w:szCs w:val="24"/>
        </w:rPr>
        <w:t>de très</w:t>
      </w:r>
      <w:r w:rsidRPr="00C45D8D">
        <w:rPr>
          <w:rFonts w:ascii="Arial" w:hAnsi="Arial" w:cs="Arial"/>
          <w:b/>
          <w:sz w:val="24"/>
          <w:szCs w:val="24"/>
        </w:rPr>
        <w:t xml:space="preserve"> bas salaires </w:t>
      </w:r>
      <w:r w:rsidRPr="00C45D8D">
        <w:rPr>
          <w:rFonts w:ascii="Arial" w:hAnsi="Arial" w:cs="Arial"/>
          <w:b/>
          <w:color w:val="FF0000"/>
          <w:sz w:val="24"/>
          <w:szCs w:val="24"/>
        </w:rPr>
        <w:t xml:space="preserve">au lieu de garder les 25 meilleures qui éliment les périodes difficiles, et qu’il n’y ait </w:t>
      </w:r>
      <w:r w:rsidR="00CB5B4C" w:rsidRPr="00C45D8D">
        <w:rPr>
          <w:rFonts w:ascii="Arial" w:hAnsi="Arial" w:cs="Arial"/>
          <w:b/>
          <w:color w:val="FF0000"/>
          <w:sz w:val="24"/>
          <w:szCs w:val="24"/>
        </w:rPr>
        <w:t>pas de</w:t>
      </w:r>
      <w:r w:rsidRPr="00C45D8D">
        <w:rPr>
          <w:rFonts w:ascii="Arial" w:hAnsi="Arial" w:cs="Arial"/>
          <w:b/>
          <w:color w:val="FF0000"/>
          <w:sz w:val="24"/>
          <w:szCs w:val="24"/>
        </w:rPr>
        <w:t xml:space="preserve"> retraite en dessous du SMIC.</w:t>
      </w:r>
    </w:p>
    <w:p w14:paraId="7CF4E1DF" w14:textId="77777777" w:rsidR="00C45D8D" w:rsidRDefault="00C45D8D" w:rsidP="00C45D8D">
      <w:pPr>
        <w:spacing w:after="0"/>
        <w:jc w:val="both"/>
        <w:rPr>
          <w:rFonts w:ascii="Arial" w:hAnsi="Arial" w:cs="Arial"/>
          <w:b/>
          <w:sz w:val="24"/>
          <w:szCs w:val="24"/>
        </w:rPr>
        <w:sectPr w:rsidR="00C45D8D" w:rsidSect="00FE36AC">
          <w:type w:val="continuous"/>
          <w:pgSz w:w="11906" w:h="16838"/>
          <w:pgMar w:top="1134" w:right="1134" w:bottom="1134" w:left="1134" w:header="709" w:footer="709" w:gutter="0"/>
          <w:cols w:num="2" w:space="170" w:equalWidth="0">
            <w:col w:w="3968" w:space="170"/>
            <w:col w:w="5500"/>
          </w:cols>
          <w:docGrid w:linePitch="360"/>
        </w:sectPr>
      </w:pPr>
    </w:p>
    <w:p w14:paraId="598A2D15" w14:textId="7A3584DC" w:rsidR="00C45D8D" w:rsidRDefault="00C45D8D" w:rsidP="00C45D8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36F20A" w14:textId="77777777" w:rsidR="00FE36AC" w:rsidRPr="00C45D8D" w:rsidRDefault="00FE36AC" w:rsidP="00C45D8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F06F40" w14:textId="1ED7860E" w:rsidR="00100763" w:rsidRPr="002529D5" w:rsidRDefault="004327E2" w:rsidP="00C45D8D">
      <w:pPr>
        <w:shd w:val="clear" w:color="auto" w:fill="DBDBDB" w:themeFill="accent3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Nous sommes majoritaires : </w:t>
      </w:r>
      <w:r w:rsidRPr="004327E2">
        <w:rPr>
          <w:rFonts w:ascii="Arial" w:hAnsi="Arial" w:cs="Arial"/>
          <w:b/>
          <w:color w:val="FF0000"/>
          <w:sz w:val="24"/>
          <w:szCs w:val="24"/>
        </w:rPr>
        <w:t xml:space="preserve">la population soutient la mobilisation et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s’oppose au projet de retraite individuelle par </w:t>
      </w:r>
      <w:r w:rsidRPr="006332CB">
        <w:rPr>
          <w:rFonts w:ascii="Arial" w:hAnsi="Arial" w:cs="Arial"/>
          <w:b/>
          <w:color w:val="FF0000"/>
          <w:sz w:val="24"/>
          <w:szCs w:val="24"/>
        </w:rPr>
        <w:t>point</w:t>
      </w:r>
      <w:r w:rsidR="002529D5" w:rsidRPr="006332CB">
        <w:rPr>
          <w:rFonts w:ascii="Arial" w:hAnsi="Arial" w:cs="Arial"/>
          <w:b/>
          <w:color w:val="FF0000"/>
          <w:sz w:val="24"/>
          <w:szCs w:val="24"/>
        </w:rPr>
        <w:t>,</w:t>
      </w:r>
      <w:r w:rsidR="002529D5" w:rsidRPr="002529D5">
        <w:rPr>
          <w:rFonts w:ascii="Arial" w:hAnsi="Arial" w:cs="Arial"/>
          <w:b/>
          <w:sz w:val="24"/>
          <w:szCs w:val="24"/>
        </w:rPr>
        <w:t xml:space="preserve"> même le conseil d’état est critique</w:t>
      </w:r>
      <w:r w:rsidR="006332CB">
        <w:rPr>
          <w:rFonts w:ascii="Arial" w:hAnsi="Arial" w:cs="Arial"/>
          <w:b/>
          <w:sz w:val="24"/>
          <w:szCs w:val="24"/>
        </w:rPr>
        <w:t> !</w:t>
      </w:r>
      <w:r w:rsidR="002529D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29D5">
        <w:rPr>
          <w:rFonts w:ascii="Arial" w:hAnsi="Arial" w:cs="Arial"/>
          <w:b/>
          <w:sz w:val="24"/>
          <w:szCs w:val="24"/>
        </w:rPr>
        <w:t>P</w:t>
      </w:r>
      <w:r w:rsidRPr="004327E2">
        <w:rPr>
          <w:rFonts w:ascii="Arial" w:hAnsi="Arial" w:cs="Arial"/>
          <w:b/>
          <w:sz w:val="24"/>
          <w:szCs w:val="24"/>
        </w:rPr>
        <w:t xml:space="preserve">our contraindre le gouvernement à entendre les </w:t>
      </w:r>
      <w:proofErr w:type="spellStart"/>
      <w:r w:rsidRPr="004327E2">
        <w:rPr>
          <w:rFonts w:ascii="Arial" w:hAnsi="Arial" w:cs="Arial"/>
          <w:b/>
          <w:sz w:val="24"/>
          <w:szCs w:val="24"/>
        </w:rPr>
        <w:t>salarié.</w:t>
      </w:r>
      <w:proofErr w:type="gramStart"/>
      <w:r w:rsidRPr="004327E2">
        <w:rPr>
          <w:rFonts w:ascii="Arial" w:hAnsi="Arial" w:cs="Arial"/>
          <w:b/>
          <w:sz w:val="24"/>
          <w:szCs w:val="24"/>
        </w:rPr>
        <w:t>e.s</w:t>
      </w:r>
      <w:proofErr w:type="spellEnd"/>
      <w:proofErr w:type="gramEnd"/>
      <w:r w:rsidR="00615F03">
        <w:rPr>
          <w:rFonts w:ascii="Arial" w:hAnsi="Arial" w:cs="Arial"/>
          <w:b/>
          <w:sz w:val="24"/>
          <w:szCs w:val="24"/>
        </w:rPr>
        <w:t xml:space="preserve"> </w:t>
      </w:r>
      <w:r w:rsidR="004B5BDE">
        <w:rPr>
          <w:rFonts w:ascii="Arial" w:hAnsi="Arial" w:cs="Arial"/>
          <w:b/>
          <w:sz w:val="24"/>
          <w:szCs w:val="24"/>
        </w:rPr>
        <w:t xml:space="preserve">et à « Jupiter à redescendre sur terre », </w:t>
      </w:r>
      <w:r w:rsidRPr="004B5BDE">
        <w:rPr>
          <w:rFonts w:ascii="Arial" w:hAnsi="Arial" w:cs="Arial"/>
          <w:b/>
          <w:color w:val="FF0000"/>
          <w:sz w:val="24"/>
          <w:szCs w:val="24"/>
        </w:rPr>
        <w:t>il faut participer par la grève et les débrayages aux manifestations.</w:t>
      </w:r>
    </w:p>
    <w:p w14:paraId="36E89DF4" w14:textId="77777777" w:rsidR="00615F03" w:rsidRDefault="00615F03" w:rsidP="00CB5B4C">
      <w:pPr>
        <w:spacing w:after="0"/>
        <w:rPr>
          <w:rFonts w:ascii="Arial Black" w:hAnsi="Arial Black" w:cs="Arial"/>
          <w:b/>
          <w:bCs/>
          <w:color w:val="FF0000"/>
          <w:sz w:val="6"/>
          <w:szCs w:val="6"/>
        </w:rPr>
        <w:sectPr w:rsidR="00615F03" w:rsidSect="00C45D8D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14:paraId="59ECB429" w14:textId="2EA14DAB" w:rsidR="00FE36AC" w:rsidRPr="00FE36AC" w:rsidRDefault="00FE36AC" w:rsidP="00D44034">
      <w:pPr>
        <w:spacing w:after="0"/>
        <w:jc w:val="center"/>
        <w:rPr>
          <w:rFonts w:ascii="Arial Black" w:hAnsi="Arial Black" w:cs="Arial"/>
          <w:b/>
          <w:bCs/>
          <w:color w:val="FF0000"/>
          <w:sz w:val="16"/>
          <w:szCs w:val="16"/>
        </w:rPr>
      </w:pPr>
      <w:r>
        <w:rPr>
          <w:rFonts w:ascii="Arial Black" w:hAnsi="Arial Black" w:cs="Arial"/>
          <w:noProof/>
          <w:sz w:val="24"/>
          <w:szCs w:val="24"/>
          <w:lang w:eastAsia="fr-FR"/>
        </w:rPr>
        <w:pict w14:anchorId="476BD29F">
          <v:rect id="_x0000_s1030" style="position:absolute;left:0;text-align:left;margin-left:-3.7pt;margin-top:19.7pt;width:485pt;height:85.4pt;z-index:-251657728" wrapcoords="-66 -396 -66 21600 21666 21600 21666 -396 -66 -396" filled="f" fillcolor="#fff2cc [663]" strokecolor="#f7caac [1301]" strokeweight="2.25pt">
            <v:textbox style="mso-next-textbox:#_x0000_s1030">
              <w:txbxContent>
                <w:p w14:paraId="161EB264" w14:textId="06973B92" w:rsidR="009B747A" w:rsidRPr="0086144C" w:rsidRDefault="00BC2CD3" w:rsidP="00615F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="002529D5">
                    <w:rPr>
                      <w:rFonts w:ascii="Arial" w:hAnsi="Arial" w:cs="Arial"/>
                      <w:b/>
                      <w:sz w:val="24"/>
                      <w:szCs w:val="24"/>
                    </w:rPr>
                    <w:t>Pire que pour</w:t>
                  </w:r>
                  <w:r w:rsidR="009B747A" w:rsidRPr="00CB5B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le</w:t>
                  </w:r>
                  <w:r w:rsidR="0086144C" w:rsidRPr="00CB5B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chômage</w:t>
                  </w:r>
                  <w:r w:rsidR="00CB5B4C" w:rsidRPr="00CB5B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="00CB5B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</w:t>
                  </w:r>
                  <w:r w:rsidR="00CB5B4C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 valeur du point</w:t>
                  </w:r>
                  <w:r w:rsidR="002529D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retraite </w:t>
                  </w:r>
                  <w:r w:rsidR="006332C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est aléatoire</w:t>
                  </w:r>
                </w:p>
                <w:p w14:paraId="32AE6006" w14:textId="77777777" w:rsidR="009B747A" w:rsidRDefault="00BC2CD3" w:rsidP="00615F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="006A242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9B747A"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eur règle d’Or de 14% du Produit Intérieur Brut </w:t>
                  </w:r>
                  <w:r w:rsidR="004327E2" w:rsidRPr="00CB5B4C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fera</w:t>
                  </w:r>
                  <w:r w:rsidR="00100763" w:rsidRPr="00CB5B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b</w:t>
                  </w:r>
                  <w:r w:rsidR="00100763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aisse</w:t>
                  </w:r>
                  <w:r w:rsidR="004327E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r les pensions</w:t>
                  </w:r>
                </w:p>
                <w:p w14:paraId="66A69AC6" w14:textId="3A608C73" w:rsidR="00CE4105" w:rsidRPr="00CE4105" w:rsidRDefault="00CE4105" w:rsidP="00615F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CE4105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E8"/>
                  </w:r>
                  <w:r w:rsidRPr="00CE4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C’est mathématique : </w:t>
                  </w:r>
                  <w:r w:rsidRPr="00CE410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si les anciens travaille</w:t>
                  </w:r>
                  <w:r w:rsidR="00615F0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nt plus longtemps il y aura des </w:t>
                  </w:r>
                  <w:r w:rsidR="002529D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centaines de milliers</w:t>
                  </w:r>
                  <w:r w:rsidRPr="00CE410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de chômeurs en plus !</w:t>
                  </w:r>
                </w:p>
                <w:p w14:paraId="208C7A8B" w14:textId="77006271" w:rsidR="00CB5B4C" w:rsidRPr="004B5BDE" w:rsidRDefault="00CE4105" w:rsidP="00615F0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CE4105">
                    <w:rPr>
                      <w:rFonts w:ascii="Arial" w:hAnsi="Arial" w:cs="Arial"/>
                      <w:b/>
                      <w:sz w:val="24"/>
                      <w:szCs w:val="24"/>
                    </w:rPr>
                    <w:t>Les</w:t>
                  </w:r>
                  <w:r w:rsidR="00CB5B4C" w:rsidRPr="00CE4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mensonges</w:t>
                  </w:r>
                  <w:r w:rsidRPr="00CE410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ça suffit</w:t>
                  </w:r>
                  <w:r w:rsidR="00CB5B4C" w:rsidRPr="00CE4105">
                    <w:rPr>
                      <w:rFonts w:ascii="Arial" w:hAnsi="Arial" w:cs="Arial"/>
                      <w:b/>
                      <w:sz w:val="24"/>
                      <w:szCs w:val="24"/>
                    </w:rPr>
                    <w:t> :</w:t>
                  </w:r>
                  <w:r w:rsidR="00615F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B5BD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âge pivot, 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1000</w:t>
                  </w:r>
                  <w:r w:rsidR="008939C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€</w:t>
                  </w:r>
                  <w:r w:rsidR="004327E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petits boulots,</w:t>
                  </w:r>
                  <w:r w:rsidR="004B5BD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ou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faux</w:t>
                  </w:r>
                  <w:r w:rsidR="004B5BD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simulateurs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…</w:t>
                  </w:r>
                </w:p>
              </w:txbxContent>
            </v:textbox>
            <w10:wrap type="tight"/>
          </v:rect>
        </w:pict>
      </w:r>
    </w:p>
    <w:p w14:paraId="4983F396" w14:textId="6A3E7AF1" w:rsidR="00521E46" w:rsidRDefault="003D2F29" w:rsidP="00D44034">
      <w:pPr>
        <w:spacing w:after="0"/>
        <w:jc w:val="center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6A242C">
        <w:rPr>
          <w:rFonts w:ascii="Arial Black" w:hAnsi="Arial Black" w:cs="Arial"/>
          <w:b/>
          <w:bCs/>
          <w:color w:val="FF0000"/>
          <w:sz w:val="24"/>
          <w:szCs w:val="24"/>
        </w:rPr>
        <w:t>LES SALARIES DU PRIVE SONT LES PREMIERS CONCERNES</w:t>
      </w:r>
    </w:p>
    <w:p w14:paraId="662490D7" w14:textId="77777777" w:rsidR="00D44034" w:rsidRPr="00D44034" w:rsidRDefault="00D44034" w:rsidP="00D44034">
      <w:pPr>
        <w:spacing w:after="0"/>
        <w:jc w:val="center"/>
        <w:rPr>
          <w:rFonts w:ascii="Arial Black" w:hAnsi="Arial Black" w:cs="Arial"/>
          <w:b/>
          <w:bCs/>
          <w:sz w:val="6"/>
          <w:szCs w:val="6"/>
        </w:rPr>
      </w:pPr>
    </w:p>
    <w:p w14:paraId="23D56FA9" w14:textId="77777777" w:rsidR="00521E46" w:rsidRPr="006A242C" w:rsidRDefault="00B27A9C" w:rsidP="00C45D8D">
      <w:pPr>
        <w:shd w:val="clear" w:color="auto" w:fill="FFE599" w:themeFill="accent4" w:themeFillTint="66"/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A242C">
        <w:rPr>
          <w:rFonts w:ascii="Arial Black" w:hAnsi="Arial Black" w:cs="Arial"/>
          <w:b/>
          <w:bCs/>
          <w:sz w:val="28"/>
          <w:szCs w:val="28"/>
        </w:rPr>
        <w:t>P</w:t>
      </w:r>
      <w:r w:rsidR="00521E46" w:rsidRPr="006A242C">
        <w:rPr>
          <w:rFonts w:ascii="Arial Black" w:hAnsi="Arial Black" w:cs="Arial"/>
          <w:b/>
          <w:bCs/>
          <w:sz w:val="28"/>
          <w:szCs w:val="28"/>
        </w:rPr>
        <w:t>our nous, comme pour nos enfants :</w:t>
      </w:r>
    </w:p>
    <w:p w14:paraId="2391CFE0" w14:textId="40F06F3B" w:rsidR="00C43D8C" w:rsidRPr="00FE36AC" w:rsidRDefault="00521E46" w:rsidP="00FE36AC">
      <w:pPr>
        <w:shd w:val="clear" w:color="auto" w:fill="FFE599" w:themeFill="accent4" w:themeFillTint="66"/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A242C">
        <w:rPr>
          <w:rFonts w:ascii="Arial Black" w:hAnsi="Arial Black" w:cs="Arial"/>
          <w:b/>
          <w:bCs/>
          <w:sz w:val="28"/>
          <w:szCs w:val="28"/>
        </w:rPr>
        <w:t>P</w:t>
      </w:r>
      <w:r w:rsidR="00B27A9C" w:rsidRPr="006A242C">
        <w:rPr>
          <w:rFonts w:ascii="Arial Black" w:hAnsi="Arial Black" w:cs="Arial"/>
          <w:b/>
          <w:bCs/>
          <w:sz w:val="28"/>
          <w:szCs w:val="28"/>
        </w:rPr>
        <w:t>as</w:t>
      </w:r>
      <w:r w:rsidR="00F5415F" w:rsidRPr="006A242C">
        <w:rPr>
          <w:rFonts w:ascii="Arial Black" w:hAnsi="Arial Black" w:cs="Arial"/>
          <w:b/>
          <w:bCs/>
          <w:sz w:val="28"/>
          <w:szCs w:val="28"/>
        </w:rPr>
        <w:t xml:space="preserve"> une année de plus, pas un Euro</w:t>
      </w:r>
      <w:r w:rsidR="00B27A9C" w:rsidRPr="006A242C">
        <w:rPr>
          <w:rFonts w:ascii="Arial Black" w:hAnsi="Arial Black" w:cs="Arial"/>
          <w:b/>
          <w:bCs/>
          <w:sz w:val="28"/>
          <w:szCs w:val="28"/>
        </w:rPr>
        <w:t xml:space="preserve"> de moins </w:t>
      </w:r>
      <w:r w:rsidR="00F87907" w:rsidRPr="006A242C">
        <w:rPr>
          <w:rFonts w:ascii="Arial Black" w:hAnsi="Arial Black" w:cs="Arial"/>
          <w:b/>
          <w:bCs/>
          <w:sz w:val="28"/>
          <w:szCs w:val="28"/>
        </w:rPr>
        <w:br/>
      </w:r>
      <w:r w:rsidR="00B27A9C" w:rsidRPr="006A242C">
        <w:rPr>
          <w:rFonts w:ascii="Arial Black" w:hAnsi="Arial Black" w:cs="Arial"/>
          <w:b/>
          <w:bCs/>
          <w:sz w:val="28"/>
          <w:szCs w:val="28"/>
        </w:rPr>
        <w:t>= non à la retraite par point</w:t>
      </w:r>
    </w:p>
    <w:p w14:paraId="79354BE4" w14:textId="77777777" w:rsidR="00FE36AC" w:rsidRPr="00FE36AC" w:rsidRDefault="00FE36AC" w:rsidP="00FE36AC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360CE79" w14:textId="62E7FF2D" w:rsidR="00FE36AC" w:rsidRPr="00FE36AC" w:rsidRDefault="00A42BCE" w:rsidP="00FE36AC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144C">
        <w:rPr>
          <w:rFonts w:ascii="Arial Black" w:hAnsi="Arial Black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 wp14:anchorId="0E7C02D8" wp14:editId="4685CD38">
            <wp:simplePos x="0" y="0"/>
            <wp:positionH relativeFrom="column">
              <wp:posOffset>-2540</wp:posOffset>
            </wp:positionH>
            <wp:positionV relativeFrom="page">
              <wp:posOffset>8724596</wp:posOffset>
            </wp:positionV>
            <wp:extent cx="9601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00" y="21252"/>
                <wp:lineTo x="21000" y="0"/>
                <wp:lineTo x="0" y="0"/>
              </wp:wrapPolygon>
            </wp:wrapTight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B97CB" w14:textId="436B386F" w:rsidR="003D2F29" w:rsidRDefault="00F87907" w:rsidP="00F87907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  <w:r w:rsidRPr="0086144C">
        <w:rPr>
          <w:rFonts w:ascii="Arial Black" w:hAnsi="Arial Black"/>
          <w:color w:val="FF0000"/>
          <w:sz w:val="32"/>
          <w:szCs w:val="32"/>
        </w:rPr>
        <w:t>Participons toutes et tous à la grande grève et manifestation</w:t>
      </w:r>
      <w:r w:rsidR="003D2F29">
        <w:rPr>
          <w:rFonts w:ascii="Arial Black" w:hAnsi="Arial Black"/>
          <w:color w:val="FF0000"/>
          <w:sz w:val="32"/>
          <w:szCs w:val="32"/>
        </w:rPr>
        <w:t>, pour amplifier la pression :</w:t>
      </w:r>
    </w:p>
    <w:p w14:paraId="036B2DED" w14:textId="1A185112" w:rsidR="009B747A" w:rsidRPr="0086144C" w:rsidRDefault="00A70F1A" w:rsidP="00F87907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32"/>
          <w:szCs w:val="32"/>
        </w:rPr>
        <w:t>MERCREDI 29 JANVIER</w:t>
      </w:r>
      <w:bookmarkStart w:id="0" w:name="_GoBack"/>
      <w:bookmarkEnd w:id="0"/>
    </w:p>
    <w:sectPr w:rsidR="009B747A" w:rsidRPr="0086144C" w:rsidSect="00615F0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5F"/>
    <w:rsid w:val="00032EE2"/>
    <w:rsid w:val="00100763"/>
    <w:rsid w:val="001244CB"/>
    <w:rsid w:val="001F6448"/>
    <w:rsid w:val="00220194"/>
    <w:rsid w:val="002529D5"/>
    <w:rsid w:val="00301101"/>
    <w:rsid w:val="00317A18"/>
    <w:rsid w:val="003D2F29"/>
    <w:rsid w:val="004327E2"/>
    <w:rsid w:val="00497FD2"/>
    <w:rsid w:val="004A01AC"/>
    <w:rsid w:val="004A3267"/>
    <w:rsid w:val="004B5BDE"/>
    <w:rsid w:val="004D67CF"/>
    <w:rsid w:val="00521E46"/>
    <w:rsid w:val="00551D32"/>
    <w:rsid w:val="00555EDD"/>
    <w:rsid w:val="00615F03"/>
    <w:rsid w:val="006332CB"/>
    <w:rsid w:val="00646F98"/>
    <w:rsid w:val="006A242C"/>
    <w:rsid w:val="006C40A3"/>
    <w:rsid w:val="006C4975"/>
    <w:rsid w:val="006D7A68"/>
    <w:rsid w:val="007138FA"/>
    <w:rsid w:val="00794965"/>
    <w:rsid w:val="007C0784"/>
    <w:rsid w:val="007D13CD"/>
    <w:rsid w:val="0086144C"/>
    <w:rsid w:val="008939CC"/>
    <w:rsid w:val="0095763E"/>
    <w:rsid w:val="009B747A"/>
    <w:rsid w:val="00A00378"/>
    <w:rsid w:val="00A25F7F"/>
    <w:rsid w:val="00A30DDB"/>
    <w:rsid w:val="00A42BCE"/>
    <w:rsid w:val="00A70F1A"/>
    <w:rsid w:val="00B02E29"/>
    <w:rsid w:val="00B145B6"/>
    <w:rsid w:val="00B27A9C"/>
    <w:rsid w:val="00B82CA2"/>
    <w:rsid w:val="00BC2CD3"/>
    <w:rsid w:val="00C43D8C"/>
    <w:rsid w:val="00C45D8D"/>
    <w:rsid w:val="00C47AA6"/>
    <w:rsid w:val="00C763FC"/>
    <w:rsid w:val="00CB5B4C"/>
    <w:rsid w:val="00CE4105"/>
    <w:rsid w:val="00CF7C45"/>
    <w:rsid w:val="00D41E29"/>
    <w:rsid w:val="00D44034"/>
    <w:rsid w:val="00D5232D"/>
    <w:rsid w:val="00D57D13"/>
    <w:rsid w:val="00D626E2"/>
    <w:rsid w:val="00D94F38"/>
    <w:rsid w:val="00DC5BBD"/>
    <w:rsid w:val="00E63AD5"/>
    <w:rsid w:val="00E6420C"/>
    <w:rsid w:val="00E957A7"/>
    <w:rsid w:val="00ED45F7"/>
    <w:rsid w:val="00F33C54"/>
    <w:rsid w:val="00F46273"/>
    <w:rsid w:val="00F5415F"/>
    <w:rsid w:val="00F77257"/>
    <w:rsid w:val="00F85C01"/>
    <w:rsid w:val="00F86C29"/>
    <w:rsid w:val="00F87907"/>
    <w:rsid w:val="00FB147F"/>
    <w:rsid w:val="00FB2A1B"/>
    <w:rsid w:val="00FD586A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917A2E"/>
  <w15:docId w15:val="{48C704FC-4889-4D6D-A74D-90E6BC5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</Template>
  <TotalTime>37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Thomas Thomas</cp:lastModifiedBy>
  <cp:revision>7</cp:revision>
  <cp:lastPrinted>2020-01-27T12:25:00Z</cp:lastPrinted>
  <dcterms:created xsi:type="dcterms:W3CDTF">2020-01-27T08:21:00Z</dcterms:created>
  <dcterms:modified xsi:type="dcterms:W3CDTF">2020-01-27T12:25:00Z</dcterms:modified>
</cp:coreProperties>
</file>