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E2" w:rsidRDefault="009B747A" w:rsidP="00CA2DB6">
      <w:pPr>
        <w:spacing w:after="0"/>
        <w:jc w:val="center"/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</w:pPr>
      <w:r w:rsidRPr="00E72777"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  <w:drawing>
          <wp:anchor distT="0" distB="0" distL="0" distR="180340" simplePos="0" relativeHeight="251656704" behindDoc="1" locked="0" layoutInCell="1" allowOverlap="1">
            <wp:simplePos x="0" y="0"/>
            <wp:positionH relativeFrom="column">
              <wp:posOffset>4445</wp:posOffset>
            </wp:positionH>
            <wp:positionV relativeFrom="page">
              <wp:posOffset>647700</wp:posOffset>
            </wp:positionV>
            <wp:extent cx="1187450" cy="11715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nom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DB6"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  <w:t>100 Milliards pour maintenir les profits,</w:t>
      </w:r>
    </w:p>
    <w:p w:rsidR="00CA2DB6" w:rsidRDefault="00CA2DB6" w:rsidP="00CA2DB6">
      <w:pPr>
        <w:spacing w:after="0"/>
        <w:jc w:val="center"/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</w:pPr>
      <w:r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  <w:t>rien pour maintenir nos emplois ?</w:t>
      </w:r>
    </w:p>
    <w:p w:rsidR="00CE3873" w:rsidRPr="00CE3873" w:rsidRDefault="00CE3873" w:rsidP="00CA2DB6">
      <w:pPr>
        <w:spacing w:after="0"/>
        <w:jc w:val="center"/>
        <w:rPr>
          <w:rFonts w:ascii="Arial Black" w:hAnsi="Arial Black"/>
          <w:bCs/>
          <w:color w:val="C00000"/>
          <w:sz w:val="20"/>
          <w:szCs w:val="20"/>
        </w:rPr>
      </w:pPr>
    </w:p>
    <w:p w:rsidR="00CA2DB6" w:rsidRPr="008B13B8" w:rsidRDefault="00425555" w:rsidP="00CA2DB6">
      <w:pPr>
        <w:spacing w:after="0"/>
        <w:jc w:val="center"/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</w:pPr>
      <w:r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Ex</w:t>
      </w:r>
      <w:r w:rsidR="00CA2DB6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igeons des contrepartie</w:t>
      </w:r>
      <w:r w:rsidR="009F5859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s</w:t>
      </w:r>
      <w:r w:rsidR="00CA2DB6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 xml:space="preserve"> aux aides publi</w:t>
      </w:r>
      <w:r w:rsidR="00CE3873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ques</w:t>
      </w:r>
      <w:r w:rsidR="00CA2DB6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, pour un véritable plan de sortie de crise !</w:t>
      </w:r>
    </w:p>
    <w:p w:rsidR="00E72777" w:rsidRDefault="00E72777" w:rsidP="00BA3C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23AE" w:rsidRPr="004105BD" w:rsidRDefault="00CA2DB6" w:rsidP="00E72777">
      <w:pPr>
        <w:shd w:val="clear" w:color="auto" w:fill="FBD4B4" w:themeFill="accent6" w:themeFillTint="66"/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105BD">
        <w:rPr>
          <w:rFonts w:ascii="Arial" w:hAnsi="Arial" w:cs="Arial"/>
          <w:b/>
          <w:color w:val="C00000"/>
          <w:sz w:val="24"/>
          <w:szCs w:val="24"/>
        </w:rPr>
        <w:t>La crise sanitaire planétaire que nous vivons est historique.</w:t>
      </w:r>
    </w:p>
    <w:p w:rsidR="005E683B" w:rsidRDefault="00CA2DB6" w:rsidP="005E683B">
      <w:pPr>
        <w:shd w:val="clear" w:color="auto" w:fill="FBD4B4" w:themeFill="accent6" w:themeFillTint="66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France, bien que mis à mal par les exonérations de cotisations sociales et fiscale</w:t>
      </w:r>
      <w:r w:rsidR="0053543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, notre système de protection sociale a joué un rôle d’amortisseur pour </w:t>
      </w:r>
      <w:r w:rsidR="005E683B">
        <w:rPr>
          <w:rFonts w:ascii="Arial" w:hAnsi="Arial" w:cs="Arial"/>
          <w:b/>
          <w:sz w:val="24"/>
          <w:szCs w:val="24"/>
        </w:rPr>
        <w:t>la population comme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683B">
        <w:rPr>
          <w:rFonts w:ascii="Arial" w:hAnsi="Arial" w:cs="Arial"/>
          <w:b/>
          <w:sz w:val="24"/>
          <w:szCs w:val="24"/>
        </w:rPr>
        <w:t>pour</w:t>
      </w:r>
      <w:r>
        <w:rPr>
          <w:rFonts w:ascii="Arial" w:hAnsi="Arial" w:cs="Arial"/>
          <w:b/>
          <w:sz w:val="24"/>
          <w:szCs w:val="24"/>
        </w:rPr>
        <w:t xml:space="preserve"> les entreprises.</w:t>
      </w:r>
    </w:p>
    <w:p w:rsidR="009D23AE" w:rsidRPr="00291379" w:rsidRDefault="009D23AE" w:rsidP="009D23AE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7C25FD" w:rsidRPr="00E72777" w:rsidRDefault="005E683B" w:rsidP="00E72777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Pour sortir de la crise</w:t>
      </w:r>
      <w:r w:rsidR="00B97833">
        <w:rPr>
          <w:rFonts w:ascii="Arial" w:hAnsi="Arial" w:cs="Arial"/>
          <w:b/>
          <w:color w:val="C00000"/>
          <w:sz w:val="24"/>
          <w:szCs w:val="24"/>
        </w:rPr>
        <w:t>,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les salarié.e.s doivent être écoutés et protégés :</w:t>
      </w:r>
    </w:p>
    <w:p w:rsidR="00D56035" w:rsidRPr="00090C50" w:rsidRDefault="005E683B" w:rsidP="00AE0844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énormes mobilisations d’avant confinement sur l</w:t>
      </w:r>
      <w:r w:rsidR="00D25F0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réforme des retraites, mais aussi du chô</w:t>
      </w:r>
      <w:r w:rsidR="00535434">
        <w:rPr>
          <w:rFonts w:ascii="Arial" w:hAnsi="Arial" w:cs="Arial"/>
          <w:b/>
          <w:sz w:val="24"/>
          <w:szCs w:val="24"/>
        </w:rPr>
        <w:t>mage et des personnels de santé</w:t>
      </w:r>
      <w:r>
        <w:rPr>
          <w:rFonts w:ascii="Arial" w:hAnsi="Arial" w:cs="Arial"/>
          <w:b/>
          <w:sz w:val="24"/>
          <w:szCs w:val="24"/>
        </w:rPr>
        <w:t xml:space="preserve"> ont obligé le gouvernement à </w:t>
      </w:r>
      <w:r w:rsidR="004B6631">
        <w:rPr>
          <w:rFonts w:ascii="Arial" w:hAnsi="Arial" w:cs="Arial"/>
          <w:b/>
          <w:sz w:val="24"/>
          <w:szCs w:val="24"/>
        </w:rPr>
        <w:t>des premiers reculs.</w:t>
      </w:r>
    </w:p>
    <w:p w:rsidR="007C25FD" w:rsidRPr="00E72777" w:rsidRDefault="005E683B" w:rsidP="00E72777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Il n’y avait pas d’argent, maintenant ils donnent des milliards sans contrepartie</w:t>
      </w:r>
      <w:r w:rsidR="009D23AE" w:rsidRPr="00E72777">
        <w:rPr>
          <w:rFonts w:ascii="Arial" w:hAnsi="Arial" w:cs="Arial"/>
          <w:b/>
          <w:color w:val="C00000"/>
          <w:sz w:val="24"/>
          <w:szCs w:val="24"/>
        </w:rPr>
        <w:t> :</w:t>
      </w:r>
    </w:p>
    <w:p w:rsidR="00796FD6" w:rsidRDefault="005E683B" w:rsidP="00AE0844">
      <w:pPr>
        <w:pStyle w:val="Paragraphedeliste"/>
        <w:numPr>
          <w:ilvl w:val="1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faut que l’argent public serve à sauver les emplois</w:t>
      </w:r>
      <w:r w:rsidR="007F7D35">
        <w:rPr>
          <w:rFonts w:ascii="Arial" w:hAnsi="Arial" w:cs="Arial"/>
          <w:b/>
          <w:sz w:val="24"/>
          <w:szCs w:val="24"/>
        </w:rPr>
        <w:t xml:space="preserve"> et</w:t>
      </w:r>
      <w:r>
        <w:rPr>
          <w:rFonts w:ascii="Arial" w:hAnsi="Arial" w:cs="Arial"/>
          <w:b/>
          <w:sz w:val="24"/>
          <w:szCs w:val="24"/>
        </w:rPr>
        <w:t xml:space="preserve"> les services publics, </w:t>
      </w:r>
      <w:r w:rsidR="007F7D35">
        <w:rPr>
          <w:rFonts w:ascii="Arial" w:hAnsi="Arial" w:cs="Arial"/>
          <w:b/>
          <w:sz w:val="24"/>
          <w:szCs w:val="24"/>
        </w:rPr>
        <w:t xml:space="preserve">qu’il soit conditionné à relancer les salaires et </w:t>
      </w:r>
      <w:r>
        <w:rPr>
          <w:rFonts w:ascii="Arial" w:hAnsi="Arial" w:cs="Arial"/>
          <w:b/>
          <w:sz w:val="24"/>
          <w:szCs w:val="24"/>
        </w:rPr>
        <w:t>la sécurité sociale</w:t>
      </w:r>
    </w:p>
    <w:p w:rsidR="004105BD" w:rsidRDefault="004105BD" w:rsidP="004105BD">
      <w:pPr>
        <w:pStyle w:val="Paragraphedeliste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4105BD" w:rsidRDefault="00CE3873" w:rsidP="00D25F0C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shd w:val="clear" w:color="auto" w:fill="FBD4B4" w:themeFill="accent6" w:themeFillTint="66"/>
        </w:rPr>
      </w:pPr>
      <w:r>
        <w:rPr>
          <w:rFonts w:ascii="Arial" w:hAnsi="Arial" w:cs="Arial"/>
          <w:b/>
          <w:sz w:val="24"/>
          <w:szCs w:val="24"/>
          <w:shd w:val="clear" w:color="auto" w:fill="FBD4B4" w:themeFill="accent6" w:themeFillTint="66"/>
        </w:rPr>
        <w:t>S</w:t>
      </w:r>
      <w:r w:rsidR="00B97833">
        <w:rPr>
          <w:rFonts w:ascii="Arial" w:hAnsi="Arial" w:cs="Arial"/>
          <w:b/>
          <w:sz w:val="24"/>
          <w:szCs w:val="24"/>
          <w:shd w:val="clear" w:color="auto" w:fill="FBD4B4" w:themeFill="accent6" w:themeFillTint="66"/>
        </w:rPr>
        <w:t>outenus par la population, f</w:t>
      </w:r>
      <w:r w:rsidR="004105BD">
        <w:rPr>
          <w:rFonts w:ascii="Arial" w:hAnsi="Arial" w:cs="Arial"/>
          <w:b/>
          <w:sz w:val="24"/>
          <w:szCs w:val="24"/>
          <w:shd w:val="clear" w:color="auto" w:fill="FBD4B4" w:themeFill="accent6" w:themeFillTint="66"/>
        </w:rPr>
        <w:t>aisons entendre nos revendications :</w:t>
      </w:r>
    </w:p>
    <w:p w:rsidR="00FD1FDF" w:rsidRPr="00D25F0C" w:rsidRDefault="00FD1FDF" w:rsidP="004105BD">
      <w:pPr>
        <w:spacing w:after="0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4105BD" w:rsidRPr="00FD1FDF" w:rsidRDefault="00FD1FDF" w:rsidP="00FD1FDF">
      <w:pPr>
        <w:pStyle w:val="Paragraphedeliste"/>
        <w:numPr>
          <w:ilvl w:val="0"/>
          <w:numId w:val="5"/>
        </w:numPr>
        <w:ind w:left="709"/>
        <w:rPr>
          <w:rFonts w:ascii="Arial" w:hAnsi="Arial" w:cs="Arial"/>
          <w:b/>
          <w:bCs/>
          <w:color w:val="C00000"/>
          <w:sz w:val="24"/>
          <w:szCs w:val="24"/>
        </w:rPr>
      </w:pPr>
      <w:r w:rsidRPr="00FD1FDF">
        <w:rPr>
          <w:rFonts w:ascii="Arial" w:hAnsi="Arial" w:cs="Arial"/>
          <w:b/>
          <w:bCs/>
          <w:color w:val="C00000"/>
          <w:sz w:val="24"/>
          <w:szCs w:val="24"/>
        </w:rPr>
        <w:t>Conditionner les aides publiques au maintien de l’emploi</w:t>
      </w:r>
    </w:p>
    <w:p w:rsidR="004105BD" w:rsidRPr="007F7D35" w:rsidRDefault="004105BD" w:rsidP="00FD1FDF">
      <w:pPr>
        <w:pStyle w:val="Paragraphedeliste"/>
        <w:numPr>
          <w:ilvl w:val="0"/>
          <w:numId w:val="6"/>
        </w:numPr>
        <w:ind w:left="1418"/>
        <w:rPr>
          <w:rFonts w:ascii="Arial" w:hAnsi="Arial" w:cs="Arial"/>
          <w:b/>
          <w:bCs/>
          <w:sz w:val="24"/>
          <w:szCs w:val="24"/>
        </w:rPr>
      </w:pPr>
      <w:r w:rsidRPr="007F7D35">
        <w:rPr>
          <w:rFonts w:ascii="Arial" w:hAnsi="Arial" w:cs="Arial"/>
          <w:b/>
          <w:bCs/>
          <w:sz w:val="24"/>
          <w:szCs w:val="24"/>
        </w:rPr>
        <w:t>Arrêter les reculs du droit du travail</w:t>
      </w:r>
      <w:r w:rsidRPr="004105BD">
        <w:rPr>
          <w:rFonts w:ascii="Arial" w:hAnsi="Arial" w:cs="Arial"/>
          <w:b/>
          <w:bCs/>
          <w:sz w:val="24"/>
          <w:szCs w:val="24"/>
        </w:rPr>
        <w:t> :</w:t>
      </w:r>
    </w:p>
    <w:p w:rsidR="004105BD" w:rsidRPr="004105BD" w:rsidRDefault="004105BD" w:rsidP="00FD1FDF">
      <w:pPr>
        <w:pStyle w:val="Paragraphedeliste"/>
        <w:numPr>
          <w:ilvl w:val="0"/>
          <w:numId w:val="6"/>
        </w:numPr>
        <w:ind w:left="1418"/>
        <w:rPr>
          <w:rFonts w:ascii="Arial" w:hAnsi="Arial" w:cs="Arial"/>
          <w:b/>
          <w:bCs/>
          <w:sz w:val="24"/>
          <w:szCs w:val="24"/>
        </w:rPr>
      </w:pPr>
      <w:r w:rsidRPr="004105BD">
        <w:rPr>
          <w:rFonts w:ascii="Arial" w:hAnsi="Arial" w:cs="Arial"/>
          <w:b/>
          <w:bCs/>
          <w:sz w:val="24"/>
          <w:szCs w:val="24"/>
        </w:rPr>
        <w:t>Suspendre les Accords de Performance Collective et les licenciements</w:t>
      </w:r>
    </w:p>
    <w:p w:rsidR="007F7D35" w:rsidRDefault="007F7D35" w:rsidP="00FD1FDF">
      <w:pPr>
        <w:pStyle w:val="Paragraphedeliste"/>
        <w:spacing w:after="0"/>
        <w:ind w:left="1418"/>
        <w:rPr>
          <w:rFonts w:ascii="Arial" w:hAnsi="Arial" w:cs="Arial"/>
          <w:b/>
          <w:sz w:val="24"/>
          <w:szCs w:val="24"/>
        </w:rPr>
      </w:pPr>
    </w:p>
    <w:p w:rsidR="004105BD" w:rsidRPr="004105BD" w:rsidRDefault="004105BD" w:rsidP="00FD1FDF">
      <w:pPr>
        <w:pStyle w:val="Paragraphedeliste"/>
        <w:numPr>
          <w:ilvl w:val="0"/>
          <w:numId w:val="5"/>
        </w:numPr>
        <w:tabs>
          <w:tab w:val="left" w:pos="567"/>
        </w:tabs>
        <w:ind w:left="709"/>
        <w:rPr>
          <w:rFonts w:ascii="Arial" w:hAnsi="Arial" w:cs="Arial"/>
          <w:b/>
          <w:bCs/>
          <w:color w:val="C00000"/>
          <w:sz w:val="24"/>
          <w:szCs w:val="24"/>
        </w:rPr>
      </w:pPr>
      <w:bookmarkStart w:id="0" w:name="_Hlk50985604"/>
      <w:r w:rsidRPr="004105BD">
        <w:rPr>
          <w:rFonts w:ascii="Arial" w:hAnsi="Arial" w:cs="Arial"/>
          <w:b/>
          <w:bCs/>
          <w:color w:val="C00000"/>
          <w:sz w:val="24"/>
          <w:szCs w:val="24"/>
        </w:rPr>
        <w:t>Défendre les emplois et la planète en relocalisant les productions :</w:t>
      </w:r>
    </w:p>
    <w:bookmarkEnd w:id="0"/>
    <w:p w:rsidR="004105BD" w:rsidRDefault="004105BD" w:rsidP="00FD1FDF">
      <w:pPr>
        <w:pStyle w:val="Paragraphedeliste"/>
        <w:numPr>
          <w:ilvl w:val="0"/>
          <w:numId w:val="7"/>
        </w:numPr>
        <w:ind w:left="1134"/>
        <w:jc w:val="center"/>
        <w:rPr>
          <w:rFonts w:ascii="Arial" w:hAnsi="Arial" w:cs="Arial"/>
          <w:b/>
          <w:bCs/>
          <w:sz w:val="24"/>
          <w:szCs w:val="24"/>
        </w:rPr>
      </w:pPr>
      <w:r w:rsidRPr="004105BD">
        <w:rPr>
          <w:rFonts w:ascii="Arial" w:hAnsi="Arial" w:cs="Arial"/>
          <w:b/>
          <w:bCs/>
          <w:sz w:val="24"/>
          <w:szCs w:val="24"/>
        </w:rPr>
        <w:t>Si les masques sont obligatoires ils doivent être fabriqués ici et gratuits !</w:t>
      </w:r>
    </w:p>
    <w:p w:rsidR="00FD1FDF" w:rsidRPr="004105BD" w:rsidRDefault="00FD1FDF" w:rsidP="00FD1FDF">
      <w:pPr>
        <w:pStyle w:val="Paragraphedeliste"/>
        <w:ind w:left="1134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FD1FDF" w:rsidRPr="00FD1FDF" w:rsidRDefault="00FD1FDF" w:rsidP="00FD1FDF">
      <w:pPr>
        <w:pStyle w:val="Paragraphedeliste"/>
        <w:numPr>
          <w:ilvl w:val="0"/>
          <w:numId w:val="5"/>
        </w:numPr>
        <w:spacing w:after="0"/>
        <w:ind w:left="709"/>
        <w:rPr>
          <w:rFonts w:ascii="Arial" w:hAnsi="Arial" w:cs="Arial"/>
          <w:b/>
          <w:color w:val="C00000"/>
          <w:sz w:val="24"/>
          <w:szCs w:val="24"/>
        </w:rPr>
      </w:pPr>
      <w:r w:rsidRPr="004105BD">
        <w:rPr>
          <w:rFonts w:ascii="Arial" w:hAnsi="Arial" w:cs="Arial"/>
          <w:b/>
          <w:bCs/>
          <w:color w:val="C00000"/>
          <w:sz w:val="24"/>
          <w:szCs w:val="24"/>
        </w:rPr>
        <w:t>Ne pas travailler plus</w:t>
      </w:r>
      <w:r w:rsidR="00B97833">
        <w:rPr>
          <w:rFonts w:ascii="Arial" w:hAnsi="Arial" w:cs="Arial"/>
          <w:b/>
          <w:bCs/>
          <w:color w:val="C00000"/>
          <w:sz w:val="24"/>
          <w:szCs w:val="24"/>
        </w:rPr>
        <w:t>,</w:t>
      </w:r>
      <w:r w:rsidRPr="004105BD">
        <w:rPr>
          <w:rFonts w:ascii="Arial" w:hAnsi="Arial" w:cs="Arial"/>
          <w:b/>
          <w:bCs/>
          <w:color w:val="C00000"/>
          <w:sz w:val="24"/>
          <w:szCs w:val="24"/>
        </w:rPr>
        <w:t xml:space="preserve"> mais travailler toutes et tous :</w:t>
      </w:r>
    </w:p>
    <w:p w:rsidR="00FD1FDF" w:rsidRPr="00AE0844" w:rsidRDefault="00B97833" w:rsidP="00AE0844">
      <w:pPr>
        <w:pStyle w:val="Paragraphedeliste"/>
        <w:numPr>
          <w:ilvl w:val="0"/>
          <w:numId w:val="8"/>
        </w:numPr>
        <w:spacing w:after="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AE0844">
        <w:rPr>
          <w:rFonts w:ascii="Arial" w:hAnsi="Arial" w:cs="Arial"/>
          <w:b/>
          <w:bCs/>
          <w:sz w:val="24"/>
          <w:szCs w:val="24"/>
        </w:rPr>
        <w:t>A</w:t>
      </w:r>
      <w:r w:rsidR="00FD1FDF" w:rsidRPr="00AE0844">
        <w:rPr>
          <w:rFonts w:ascii="Arial" w:hAnsi="Arial" w:cs="Arial"/>
          <w:b/>
          <w:bCs/>
          <w:sz w:val="24"/>
          <w:szCs w:val="24"/>
        </w:rPr>
        <w:t>pplication réelle des 35h en majorant les heures supplémentaires et tendre vers les 32h.</w:t>
      </w:r>
    </w:p>
    <w:p w:rsidR="00FD1FDF" w:rsidRPr="00AE0844" w:rsidRDefault="00FD1FDF" w:rsidP="00AE0844">
      <w:pPr>
        <w:pStyle w:val="Paragraphedeliste"/>
        <w:numPr>
          <w:ilvl w:val="0"/>
          <w:numId w:val="8"/>
        </w:numPr>
        <w:spacing w:after="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AE0844">
        <w:rPr>
          <w:rFonts w:ascii="Arial" w:hAnsi="Arial" w:cs="Arial"/>
          <w:b/>
          <w:bCs/>
          <w:sz w:val="24"/>
          <w:szCs w:val="24"/>
        </w:rPr>
        <w:t xml:space="preserve">Abandonner définitivement le projet de retraite par point pour revenir </w:t>
      </w:r>
      <w:r w:rsidR="00B97833" w:rsidRPr="00AE0844">
        <w:rPr>
          <w:rFonts w:ascii="Arial" w:hAnsi="Arial" w:cs="Arial"/>
          <w:b/>
          <w:bCs/>
          <w:sz w:val="24"/>
          <w:szCs w:val="24"/>
        </w:rPr>
        <w:t>au droit à</w:t>
      </w:r>
      <w:r w:rsidRPr="00AE0844">
        <w:rPr>
          <w:rFonts w:ascii="Arial" w:hAnsi="Arial" w:cs="Arial"/>
          <w:b/>
          <w:bCs/>
          <w:sz w:val="24"/>
          <w:szCs w:val="24"/>
        </w:rPr>
        <w:t xml:space="preserve"> la retraite à 60 ans et améliorer les pensions !</w:t>
      </w:r>
    </w:p>
    <w:p w:rsidR="004105BD" w:rsidRDefault="004105BD" w:rsidP="00E72777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BD4B4" w:themeFill="accent6" w:themeFillTint="66"/>
        </w:rPr>
      </w:pPr>
    </w:p>
    <w:p w:rsidR="00521E46" w:rsidRPr="006A6C51" w:rsidRDefault="00B27A9C" w:rsidP="005E683B">
      <w:pPr>
        <w:shd w:val="clear" w:color="auto" w:fill="FBD4B4" w:themeFill="accent6" w:themeFillTint="66"/>
        <w:spacing w:after="0" w:line="240" w:lineRule="auto"/>
        <w:ind w:left="1418" w:right="1021"/>
        <w:jc w:val="center"/>
        <w:rPr>
          <w:rFonts w:ascii="Arial Black" w:hAnsi="Arial Black" w:cs="Arial"/>
          <w:bCs/>
          <w:sz w:val="28"/>
          <w:szCs w:val="28"/>
        </w:rPr>
      </w:pPr>
      <w:r w:rsidRPr="006A6C51">
        <w:rPr>
          <w:rFonts w:ascii="Arial Black" w:hAnsi="Arial Black" w:cs="Arial"/>
          <w:bCs/>
          <w:sz w:val="28"/>
          <w:szCs w:val="28"/>
        </w:rPr>
        <w:t>P</w:t>
      </w:r>
      <w:r w:rsidR="00521E46" w:rsidRPr="006A6C51">
        <w:rPr>
          <w:rFonts w:ascii="Arial Black" w:hAnsi="Arial Black" w:cs="Arial"/>
          <w:bCs/>
          <w:sz w:val="28"/>
          <w:szCs w:val="28"/>
        </w:rPr>
        <w:t xml:space="preserve">our </w:t>
      </w:r>
      <w:r w:rsidR="005E683B" w:rsidRPr="006A6C51">
        <w:rPr>
          <w:rFonts w:ascii="Arial Black" w:hAnsi="Arial Black" w:cs="Arial"/>
          <w:bCs/>
          <w:sz w:val="28"/>
          <w:szCs w:val="28"/>
        </w:rPr>
        <w:t>nos emplois,</w:t>
      </w:r>
    </w:p>
    <w:p w:rsidR="005E683B" w:rsidRPr="006A6C51" w:rsidRDefault="005E683B" w:rsidP="005E683B">
      <w:pPr>
        <w:shd w:val="clear" w:color="auto" w:fill="FBD4B4" w:themeFill="accent6" w:themeFillTint="66"/>
        <w:spacing w:after="0" w:line="240" w:lineRule="auto"/>
        <w:ind w:left="1418" w:right="1021"/>
        <w:jc w:val="center"/>
        <w:rPr>
          <w:rFonts w:ascii="Arial Black" w:hAnsi="Arial Black" w:cs="Arial"/>
          <w:bCs/>
          <w:color w:val="C00000"/>
          <w:sz w:val="28"/>
          <w:szCs w:val="28"/>
        </w:rPr>
      </w:pPr>
      <w:r w:rsidRPr="006A6C51">
        <w:rPr>
          <w:rFonts w:ascii="Arial Black" w:hAnsi="Arial Black" w:cs="Arial"/>
          <w:bCs/>
          <w:color w:val="C00000"/>
          <w:sz w:val="28"/>
          <w:szCs w:val="28"/>
        </w:rPr>
        <w:t>Pour notre santé et notre protection sociale</w:t>
      </w:r>
    </w:p>
    <w:p w:rsidR="00C43D8C" w:rsidRPr="006A6C51" w:rsidRDefault="005E683B" w:rsidP="005E683B">
      <w:pPr>
        <w:shd w:val="clear" w:color="auto" w:fill="FBD4B4" w:themeFill="accent6" w:themeFillTint="66"/>
        <w:spacing w:after="0" w:line="240" w:lineRule="auto"/>
        <w:ind w:left="1418" w:right="1021"/>
        <w:jc w:val="center"/>
        <w:rPr>
          <w:rFonts w:ascii="Arial Black" w:hAnsi="Arial Black" w:cs="Arial"/>
          <w:bCs/>
          <w:color w:val="215868" w:themeColor="accent5" w:themeShade="80"/>
          <w:sz w:val="28"/>
          <w:szCs w:val="28"/>
        </w:rPr>
      </w:pPr>
      <w:r w:rsidRPr="006A6C51">
        <w:rPr>
          <w:rFonts w:ascii="Arial Black" w:hAnsi="Arial Black" w:cs="Arial"/>
          <w:bCs/>
          <w:sz w:val="28"/>
          <w:szCs w:val="28"/>
        </w:rPr>
        <w:t>Pour nos salaires et nos retraites !</w:t>
      </w:r>
    </w:p>
    <w:p w:rsidR="006A6C51" w:rsidRDefault="006A6C51" w:rsidP="006A6C51">
      <w:pPr>
        <w:spacing w:after="0"/>
        <w:jc w:val="center"/>
        <w:rPr>
          <w:rFonts w:ascii="Arial Black" w:hAnsi="Arial Black" w:cs="Arial"/>
          <w:color w:val="C00000"/>
          <w:sz w:val="28"/>
          <w:szCs w:val="28"/>
        </w:rPr>
      </w:pPr>
    </w:p>
    <w:p w:rsidR="00E72777" w:rsidRPr="006A6C51" w:rsidRDefault="004B6631" w:rsidP="006A6C51">
      <w:pPr>
        <w:spacing w:after="0"/>
        <w:jc w:val="center"/>
        <w:rPr>
          <w:rFonts w:ascii="Arial Black" w:hAnsi="Arial Black" w:cs="Arial"/>
          <w:color w:val="C0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eastAsia="fr-F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93818</wp:posOffset>
            </wp:positionH>
            <wp:positionV relativeFrom="page">
              <wp:posOffset>8682355</wp:posOffset>
            </wp:positionV>
            <wp:extent cx="1014095" cy="1247775"/>
            <wp:effectExtent l="0" t="0" r="0" b="9525"/>
            <wp:wrapSquare wrapText="bothSides"/>
            <wp:docPr id="7" name="Imag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777" w:rsidRPr="006A6C51">
        <w:rPr>
          <w:rFonts w:ascii="Arial Black" w:hAnsi="Arial Black" w:cs="Arial"/>
          <w:color w:val="C00000"/>
          <w:sz w:val="32"/>
          <w:szCs w:val="32"/>
        </w:rPr>
        <w:t xml:space="preserve">Jeudi </w:t>
      </w:r>
      <w:r w:rsidR="005E683B" w:rsidRPr="006A6C51">
        <w:rPr>
          <w:rFonts w:ascii="Arial Black" w:hAnsi="Arial Black" w:cs="Arial"/>
          <w:color w:val="C00000"/>
          <w:sz w:val="32"/>
          <w:szCs w:val="32"/>
        </w:rPr>
        <w:t>17 Septembre</w:t>
      </w:r>
    </w:p>
    <w:p w:rsidR="006A6C51" w:rsidRPr="00CE3873" w:rsidRDefault="006A6C51" w:rsidP="00E72777">
      <w:pPr>
        <w:spacing w:after="0"/>
        <w:jc w:val="center"/>
        <w:rPr>
          <w:rFonts w:ascii="Arial Black" w:hAnsi="Arial Black" w:cs="Arial"/>
          <w:color w:val="C00000"/>
          <w:sz w:val="10"/>
          <w:szCs w:val="10"/>
        </w:rPr>
      </w:pPr>
    </w:p>
    <w:p w:rsidR="00AE0844" w:rsidRPr="00CE3873" w:rsidRDefault="005E683B" w:rsidP="00E72777">
      <w:pPr>
        <w:spacing w:after="0"/>
        <w:jc w:val="center"/>
        <w:rPr>
          <w:rFonts w:ascii="Arial Black" w:hAnsi="Arial Black" w:cs="Arial"/>
          <w:color w:val="17365D" w:themeColor="text2" w:themeShade="BF"/>
          <w:sz w:val="32"/>
          <w:szCs w:val="32"/>
        </w:rPr>
      </w:pPr>
      <w:r w:rsidRPr="00CE3873">
        <w:rPr>
          <w:rFonts w:ascii="Arial Black" w:hAnsi="Arial Black" w:cs="Arial"/>
          <w:color w:val="17365D" w:themeColor="text2" w:themeShade="BF"/>
          <w:sz w:val="32"/>
          <w:szCs w:val="32"/>
        </w:rPr>
        <w:t>Informons les salariés,</w:t>
      </w:r>
    </w:p>
    <w:p w:rsidR="006A6C51" w:rsidRDefault="00E72777" w:rsidP="00CE3873">
      <w:pPr>
        <w:spacing w:after="0"/>
        <w:jc w:val="center"/>
        <w:rPr>
          <w:rFonts w:ascii="Arial Black" w:hAnsi="Arial Black" w:cs="Arial"/>
          <w:color w:val="17365D" w:themeColor="text2" w:themeShade="BF"/>
          <w:sz w:val="32"/>
          <w:szCs w:val="32"/>
        </w:rPr>
      </w:pPr>
      <w:proofErr w:type="gramStart"/>
      <w:r w:rsidRPr="00CE3873">
        <w:rPr>
          <w:rFonts w:ascii="Arial Black" w:hAnsi="Arial Black" w:cs="Arial"/>
          <w:color w:val="17365D" w:themeColor="text2" w:themeShade="BF"/>
          <w:sz w:val="32"/>
          <w:szCs w:val="32"/>
        </w:rPr>
        <w:t>participons</w:t>
      </w:r>
      <w:proofErr w:type="gramEnd"/>
      <w:r w:rsidRPr="00CE3873">
        <w:rPr>
          <w:rFonts w:ascii="Arial Black" w:hAnsi="Arial Black" w:cs="Arial"/>
          <w:color w:val="17365D" w:themeColor="text2" w:themeShade="BF"/>
          <w:sz w:val="32"/>
          <w:szCs w:val="32"/>
        </w:rPr>
        <w:t xml:space="preserve"> aux </w:t>
      </w:r>
      <w:r w:rsidR="005E683B" w:rsidRPr="00CE3873">
        <w:rPr>
          <w:rFonts w:ascii="Arial Black" w:hAnsi="Arial Black" w:cs="Arial"/>
          <w:color w:val="17365D" w:themeColor="text2" w:themeShade="BF"/>
          <w:sz w:val="32"/>
          <w:szCs w:val="32"/>
        </w:rPr>
        <w:t>mobilisations !</w:t>
      </w:r>
    </w:p>
    <w:p w:rsidR="00CE3873" w:rsidRPr="00CE3873" w:rsidRDefault="00CE3873" w:rsidP="00CE3873">
      <w:pPr>
        <w:spacing w:after="0"/>
        <w:jc w:val="center"/>
        <w:rPr>
          <w:rFonts w:ascii="Arial Black" w:hAnsi="Arial Black" w:cs="Arial"/>
          <w:color w:val="17365D" w:themeColor="text2" w:themeShade="BF"/>
          <w:sz w:val="10"/>
          <w:szCs w:val="10"/>
        </w:rPr>
      </w:pPr>
    </w:p>
    <w:p w:rsidR="006A6C51" w:rsidRPr="006A6C51" w:rsidRDefault="006A6C51" w:rsidP="00E72777">
      <w:pPr>
        <w:spacing w:after="0"/>
        <w:jc w:val="center"/>
        <w:rPr>
          <w:rFonts w:ascii="Arial Black" w:hAnsi="Arial Black" w:cs="Arial"/>
          <w:color w:val="C00000"/>
          <w:sz w:val="24"/>
          <w:szCs w:val="24"/>
        </w:rPr>
      </w:pPr>
      <w:r w:rsidRPr="006A6C51">
        <w:rPr>
          <w:rFonts w:ascii="Arial Black" w:hAnsi="Arial Black" w:cs="Arial"/>
          <w:color w:val="C00000"/>
          <w:sz w:val="24"/>
          <w:szCs w:val="24"/>
        </w:rPr>
        <w:t>Le syndicalisme a p</w:t>
      </w:r>
      <w:r w:rsidR="00535434">
        <w:rPr>
          <w:rFonts w:ascii="Arial Black" w:hAnsi="Arial Black" w:cs="Arial"/>
          <w:color w:val="C00000"/>
          <w:sz w:val="24"/>
          <w:szCs w:val="24"/>
        </w:rPr>
        <w:t xml:space="preserve">lusieurs visages, la CGT </w:t>
      </w:r>
      <w:proofErr w:type="gramStart"/>
      <w:r w:rsidR="00535434">
        <w:rPr>
          <w:rFonts w:ascii="Arial Black" w:hAnsi="Arial Black" w:cs="Arial"/>
          <w:color w:val="C00000"/>
          <w:sz w:val="24"/>
          <w:szCs w:val="24"/>
        </w:rPr>
        <w:t>a</w:t>
      </w:r>
      <w:proofErr w:type="gramEnd"/>
      <w:r w:rsidR="00535434">
        <w:rPr>
          <w:rFonts w:ascii="Arial Black" w:hAnsi="Arial Black" w:cs="Arial"/>
          <w:color w:val="C00000"/>
          <w:sz w:val="24"/>
          <w:szCs w:val="24"/>
        </w:rPr>
        <w:t xml:space="preserve"> le vô</w:t>
      </w:r>
      <w:r w:rsidRPr="006A6C51">
        <w:rPr>
          <w:rFonts w:ascii="Arial Black" w:hAnsi="Arial Black" w:cs="Arial"/>
          <w:color w:val="C00000"/>
          <w:sz w:val="24"/>
          <w:szCs w:val="24"/>
        </w:rPr>
        <w:t>tre</w:t>
      </w:r>
      <w:r w:rsidR="004B6631">
        <w:rPr>
          <w:rFonts w:ascii="Arial Black" w:hAnsi="Arial Black" w:cs="Arial"/>
          <w:color w:val="C00000"/>
          <w:sz w:val="24"/>
          <w:szCs w:val="24"/>
        </w:rPr>
        <w:t>.</w:t>
      </w:r>
    </w:p>
    <w:sectPr w:rsidR="006A6C51" w:rsidRPr="006A6C51" w:rsidSect="00CA2DB6">
      <w:type w:val="continuous"/>
      <w:pgSz w:w="11906" w:h="16838"/>
      <w:pgMar w:top="1134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6FD"/>
    <w:multiLevelType w:val="hybridMultilevel"/>
    <w:tmpl w:val="59D6BDAA"/>
    <w:lvl w:ilvl="0" w:tplc="F15AB6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7D0C77"/>
    <w:multiLevelType w:val="hybridMultilevel"/>
    <w:tmpl w:val="078CDFA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7D2641"/>
    <w:multiLevelType w:val="hybridMultilevel"/>
    <w:tmpl w:val="A50C6D2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D990C87"/>
    <w:multiLevelType w:val="hybridMultilevel"/>
    <w:tmpl w:val="73C6ECE0"/>
    <w:lvl w:ilvl="0" w:tplc="E9029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10D5F"/>
    <w:multiLevelType w:val="hybridMultilevel"/>
    <w:tmpl w:val="5A3C4D8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140598"/>
    <w:multiLevelType w:val="hybridMultilevel"/>
    <w:tmpl w:val="7576D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35820"/>
    <w:multiLevelType w:val="hybridMultilevel"/>
    <w:tmpl w:val="FF588744"/>
    <w:lvl w:ilvl="0" w:tplc="FE603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052BD"/>
    <w:multiLevelType w:val="hybridMultilevel"/>
    <w:tmpl w:val="E6D63B3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compat/>
  <w:rsids>
    <w:rsidRoot w:val="00F5415F"/>
    <w:rsid w:val="00001ED3"/>
    <w:rsid w:val="00032EE2"/>
    <w:rsid w:val="00037AB1"/>
    <w:rsid w:val="0007516A"/>
    <w:rsid w:val="00076717"/>
    <w:rsid w:val="00090C50"/>
    <w:rsid w:val="000946B1"/>
    <w:rsid w:val="000D09BB"/>
    <w:rsid w:val="00100763"/>
    <w:rsid w:val="001244CB"/>
    <w:rsid w:val="001625A7"/>
    <w:rsid w:val="001D39C4"/>
    <w:rsid w:val="001F071B"/>
    <w:rsid w:val="001F6448"/>
    <w:rsid w:val="00210208"/>
    <w:rsid w:val="00220194"/>
    <w:rsid w:val="0023020E"/>
    <w:rsid w:val="002529D5"/>
    <w:rsid w:val="00291379"/>
    <w:rsid w:val="00301101"/>
    <w:rsid w:val="003111AD"/>
    <w:rsid w:val="0031320B"/>
    <w:rsid w:val="00317A18"/>
    <w:rsid w:val="003522B6"/>
    <w:rsid w:val="003B0121"/>
    <w:rsid w:val="003D2F29"/>
    <w:rsid w:val="004105BD"/>
    <w:rsid w:val="00425555"/>
    <w:rsid w:val="004327E2"/>
    <w:rsid w:val="00442D85"/>
    <w:rsid w:val="0047757A"/>
    <w:rsid w:val="00497FD2"/>
    <w:rsid w:val="004A01AC"/>
    <w:rsid w:val="004A3267"/>
    <w:rsid w:val="004B5BDE"/>
    <w:rsid w:val="004B6631"/>
    <w:rsid w:val="004D67CF"/>
    <w:rsid w:val="004F52E3"/>
    <w:rsid w:val="00521E46"/>
    <w:rsid w:val="00535434"/>
    <w:rsid w:val="00543F3E"/>
    <w:rsid w:val="00551D32"/>
    <w:rsid w:val="00555EDD"/>
    <w:rsid w:val="005E683B"/>
    <w:rsid w:val="00602253"/>
    <w:rsid w:val="00615F03"/>
    <w:rsid w:val="006332CB"/>
    <w:rsid w:val="00646F98"/>
    <w:rsid w:val="006754FA"/>
    <w:rsid w:val="006A242C"/>
    <w:rsid w:val="006A6C51"/>
    <w:rsid w:val="006C40A3"/>
    <w:rsid w:val="006C4975"/>
    <w:rsid w:val="006D7A68"/>
    <w:rsid w:val="006F7F8D"/>
    <w:rsid w:val="007138FA"/>
    <w:rsid w:val="00794965"/>
    <w:rsid w:val="00796FD6"/>
    <w:rsid w:val="007A5878"/>
    <w:rsid w:val="007C0784"/>
    <w:rsid w:val="007C25FD"/>
    <w:rsid w:val="007C777F"/>
    <w:rsid w:val="007D13CD"/>
    <w:rsid w:val="007D3F99"/>
    <w:rsid w:val="007F7D35"/>
    <w:rsid w:val="0081178F"/>
    <w:rsid w:val="00827639"/>
    <w:rsid w:val="00827F7A"/>
    <w:rsid w:val="0086144C"/>
    <w:rsid w:val="008939CC"/>
    <w:rsid w:val="008B13B8"/>
    <w:rsid w:val="008B357A"/>
    <w:rsid w:val="008D62EB"/>
    <w:rsid w:val="00944D3C"/>
    <w:rsid w:val="0095763E"/>
    <w:rsid w:val="00971FDC"/>
    <w:rsid w:val="009B747A"/>
    <w:rsid w:val="009D23AE"/>
    <w:rsid w:val="009F5859"/>
    <w:rsid w:val="00A00378"/>
    <w:rsid w:val="00A25F7F"/>
    <w:rsid w:val="00A27111"/>
    <w:rsid w:val="00A30DDB"/>
    <w:rsid w:val="00A42BCE"/>
    <w:rsid w:val="00A70F1A"/>
    <w:rsid w:val="00A96552"/>
    <w:rsid w:val="00AE0844"/>
    <w:rsid w:val="00B02E29"/>
    <w:rsid w:val="00B145B6"/>
    <w:rsid w:val="00B27A9C"/>
    <w:rsid w:val="00B82CA2"/>
    <w:rsid w:val="00B95D74"/>
    <w:rsid w:val="00B97833"/>
    <w:rsid w:val="00BA00AB"/>
    <w:rsid w:val="00BA3C99"/>
    <w:rsid w:val="00BC2CD3"/>
    <w:rsid w:val="00BF72D4"/>
    <w:rsid w:val="00C43D8C"/>
    <w:rsid w:val="00C45D8D"/>
    <w:rsid w:val="00C47AA6"/>
    <w:rsid w:val="00C660DC"/>
    <w:rsid w:val="00C763FC"/>
    <w:rsid w:val="00CA2DB6"/>
    <w:rsid w:val="00CB5B4C"/>
    <w:rsid w:val="00CE3873"/>
    <w:rsid w:val="00CE4105"/>
    <w:rsid w:val="00CE5818"/>
    <w:rsid w:val="00CF7C45"/>
    <w:rsid w:val="00D25F0C"/>
    <w:rsid w:val="00D41E29"/>
    <w:rsid w:val="00D42BEA"/>
    <w:rsid w:val="00D44034"/>
    <w:rsid w:val="00D5232D"/>
    <w:rsid w:val="00D55C94"/>
    <w:rsid w:val="00D56035"/>
    <w:rsid w:val="00D57D13"/>
    <w:rsid w:val="00D626E2"/>
    <w:rsid w:val="00D94F38"/>
    <w:rsid w:val="00DB1965"/>
    <w:rsid w:val="00DC5BBD"/>
    <w:rsid w:val="00E41A73"/>
    <w:rsid w:val="00E502E1"/>
    <w:rsid w:val="00E55A04"/>
    <w:rsid w:val="00E63AD5"/>
    <w:rsid w:val="00E6420C"/>
    <w:rsid w:val="00E719A1"/>
    <w:rsid w:val="00E72777"/>
    <w:rsid w:val="00E957A7"/>
    <w:rsid w:val="00ED45F7"/>
    <w:rsid w:val="00EF7864"/>
    <w:rsid w:val="00F061E1"/>
    <w:rsid w:val="00F154B6"/>
    <w:rsid w:val="00F33C54"/>
    <w:rsid w:val="00F46273"/>
    <w:rsid w:val="00F5415F"/>
    <w:rsid w:val="00F77257"/>
    <w:rsid w:val="00F77C64"/>
    <w:rsid w:val="00F85C01"/>
    <w:rsid w:val="00F86C29"/>
    <w:rsid w:val="00F87907"/>
    <w:rsid w:val="00F908CD"/>
    <w:rsid w:val="00FB147F"/>
    <w:rsid w:val="00FB2A1B"/>
    <w:rsid w:val="00FD1FDF"/>
    <w:rsid w:val="00FD586A"/>
    <w:rsid w:val="00FE36AC"/>
    <w:rsid w:val="00FF0688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Tract%20THCB%2017%20D&#233;cembre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4DBD-8411-476C-82A1-7BBDBDF1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THCB 17 Décembre-2019.dotx</Template>
  <TotalTime>94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2020-09-14T13:18:00Z</cp:lastPrinted>
  <dcterms:created xsi:type="dcterms:W3CDTF">2020-09-14T11:49:00Z</dcterms:created>
  <dcterms:modified xsi:type="dcterms:W3CDTF">2020-09-14T13:26:00Z</dcterms:modified>
</cp:coreProperties>
</file>